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96" w:rsidRPr="003E1BD3" w:rsidRDefault="007703A1" w:rsidP="00FD5296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  <w:r w:rsidRPr="003E1BD3">
        <w:rPr>
          <w:rFonts w:ascii="Arial" w:hAnsi="Arial" w:cs="Arial"/>
          <w:b/>
        </w:rPr>
        <w:t xml:space="preserve">[ORGANSIATION] </w:t>
      </w:r>
      <w:r w:rsidR="00FD5296" w:rsidRPr="003E1BD3">
        <w:rPr>
          <w:rFonts w:ascii="Arial" w:hAnsi="Arial" w:cs="Arial"/>
          <w:b/>
        </w:rPr>
        <w:t>Volunteer Expenses Claim Form</w:t>
      </w:r>
    </w:p>
    <w:p w:rsidR="000D0E73" w:rsidRPr="003E1BD3" w:rsidRDefault="000D0E73" w:rsidP="000D0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1BD3">
        <w:rPr>
          <w:rFonts w:ascii="Arial" w:hAnsi="Arial" w:cs="Arial"/>
        </w:rPr>
        <w:t>How to claim expenses:</w:t>
      </w:r>
    </w:p>
    <w:p w:rsidR="003F4DA3" w:rsidRPr="003E1BD3" w:rsidRDefault="003F4DA3" w:rsidP="000D0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</w:rPr>
      </w:pPr>
    </w:p>
    <w:p w:rsidR="000D0E73" w:rsidRPr="003E1BD3" w:rsidRDefault="000D0E73" w:rsidP="003F4DA3">
      <w:pPr>
        <w:pStyle w:val="ListParagraph"/>
        <w:numPr>
          <w:ilvl w:val="0"/>
          <w:numId w:val="30"/>
        </w:numPr>
        <w:spacing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>Please complete and</w:t>
      </w:r>
      <w:r w:rsidR="00845127" w:rsidRPr="003E1BD3">
        <w:rPr>
          <w:rFonts w:ascii="Arial" w:hAnsi="Arial" w:cs="Arial"/>
          <w:color w:val="000000" w:themeColor="text1"/>
        </w:rPr>
        <w:t xml:space="preserve"> return to</w:t>
      </w:r>
      <w:r w:rsidR="00F41AB7" w:rsidRPr="003E1BD3">
        <w:rPr>
          <w:rFonts w:ascii="Arial" w:hAnsi="Arial" w:cs="Arial"/>
          <w:color w:val="000000" w:themeColor="text1"/>
        </w:rPr>
        <w:t xml:space="preserve"> [ADDRESS/PERSON]</w:t>
      </w:r>
      <w:r w:rsidR="003F4DA3" w:rsidRPr="003E1BD3">
        <w:rPr>
          <w:rFonts w:ascii="Arial" w:hAnsi="Arial" w:cs="Arial"/>
          <w:color w:val="000000" w:themeColor="text1"/>
        </w:rPr>
        <w:t>.</w:t>
      </w:r>
    </w:p>
    <w:p w:rsidR="000D0E73" w:rsidRPr="003E1BD3" w:rsidRDefault="00F41AB7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>You will</w:t>
      </w:r>
      <w:r w:rsidR="000D0E73" w:rsidRPr="003E1BD3">
        <w:rPr>
          <w:rFonts w:ascii="Arial" w:hAnsi="Arial" w:cs="Arial"/>
          <w:color w:val="000000" w:themeColor="text1"/>
        </w:rPr>
        <w:t xml:space="preserve"> need to </w:t>
      </w:r>
      <w:r w:rsidR="00845127" w:rsidRPr="003E1BD3">
        <w:rPr>
          <w:rFonts w:ascii="Arial" w:hAnsi="Arial" w:cs="Arial"/>
          <w:color w:val="000000" w:themeColor="text1"/>
        </w:rPr>
        <w:t xml:space="preserve">attach </w:t>
      </w:r>
      <w:r w:rsidR="00646985" w:rsidRPr="003E1BD3">
        <w:rPr>
          <w:rFonts w:ascii="Arial" w:hAnsi="Arial" w:cs="Arial"/>
          <w:color w:val="000000" w:themeColor="text1"/>
        </w:rPr>
        <w:t xml:space="preserve">all </w:t>
      </w:r>
      <w:r w:rsidR="00845127" w:rsidRPr="003E1BD3">
        <w:rPr>
          <w:rFonts w:ascii="Arial" w:hAnsi="Arial" w:cs="Arial"/>
          <w:color w:val="000000" w:themeColor="text1"/>
        </w:rPr>
        <w:t>receipts</w:t>
      </w:r>
      <w:r w:rsidR="00646985" w:rsidRPr="003E1BD3">
        <w:rPr>
          <w:rFonts w:ascii="Arial" w:hAnsi="Arial" w:cs="Arial"/>
          <w:color w:val="000000" w:themeColor="text1"/>
        </w:rPr>
        <w:t xml:space="preserve"> to this form</w:t>
      </w:r>
      <w:r w:rsidRPr="003E1BD3">
        <w:rPr>
          <w:rFonts w:ascii="Arial" w:hAnsi="Arial" w:cs="Arial"/>
          <w:color w:val="000000" w:themeColor="text1"/>
        </w:rPr>
        <w:t xml:space="preserve"> and number them according to the claim</w:t>
      </w:r>
      <w:r w:rsidR="003F4DA3" w:rsidRPr="003E1BD3">
        <w:rPr>
          <w:rFonts w:ascii="Arial" w:hAnsi="Arial" w:cs="Arial"/>
          <w:color w:val="000000" w:themeColor="text1"/>
        </w:rPr>
        <w:t>.</w:t>
      </w:r>
      <w:r w:rsidR="000D0E73" w:rsidRPr="003E1BD3">
        <w:rPr>
          <w:rFonts w:ascii="Arial" w:hAnsi="Arial" w:cs="Arial"/>
          <w:color w:val="000000" w:themeColor="text1"/>
        </w:rPr>
        <w:t xml:space="preserve"> </w:t>
      </w:r>
    </w:p>
    <w:p w:rsidR="000D0E73" w:rsidRPr="003E1BD3" w:rsidRDefault="000D0E73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 xml:space="preserve">Expenses will be </w:t>
      </w:r>
      <w:r w:rsidR="003F4DA3" w:rsidRPr="003E1BD3">
        <w:rPr>
          <w:rFonts w:ascii="Arial" w:hAnsi="Arial" w:cs="Arial"/>
          <w:color w:val="000000" w:themeColor="text1"/>
        </w:rPr>
        <w:t>repaid</w:t>
      </w:r>
      <w:r w:rsidRPr="003E1BD3">
        <w:rPr>
          <w:rFonts w:ascii="Arial" w:hAnsi="Arial" w:cs="Arial"/>
          <w:color w:val="000000" w:themeColor="text1"/>
        </w:rPr>
        <w:t xml:space="preserve"> in</w:t>
      </w:r>
      <w:r w:rsidR="00845127" w:rsidRPr="003E1BD3">
        <w:rPr>
          <w:rFonts w:ascii="Arial" w:hAnsi="Arial" w:cs="Arial"/>
          <w:color w:val="000000" w:themeColor="text1"/>
        </w:rPr>
        <w:t xml:space="preserve"> cash </w:t>
      </w:r>
      <w:r w:rsidR="003F4DA3" w:rsidRPr="003E1BD3">
        <w:rPr>
          <w:rFonts w:ascii="Arial" w:hAnsi="Arial" w:cs="Arial"/>
          <w:color w:val="000000" w:themeColor="text1"/>
        </w:rPr>
        <w:t>within</w:t>
      </w:r>
      <w:r w:rsidRPr="003E1BD3">
        <w:rPr>
          <w:rFonts w:ascii="Arial" w:hAnsi="Arial" w:cs="Arial"/>
          <w:color w:val="000000" w:themeColor="text1"/>
        </w:rPr>
        <w:t xml:space="preserve"> 5 working days f</w:t>
      </w:r>
      <w:r w:rsidR="00845127" w:rsidRPr="003E1BD3">
        <w:rPr>
          <w:rFonts w:ascii="Arial" w:hAnsi="Arial" w:cs="Arial"/>
          <w:color w:val="000000" w:themeColor="text1"/>
        </w:rPr>
        <w:t xml:space="preserve">rom the date </w:t>
      </w:r>
      <w:r w:rsidR="003F4DA3" w:rsidRPr="003E1BD3">
        <w:rPr>
          <w:rFonts w:ascii="Arial" w:hAnsi="Arial" w:cs="Arial"/>
          <w:color w:val="000000" w:themeColor="text1"/>
        </w:rPr>
        <w:t>that the form</w:t>
      </w:r>
      <w:r w:rsidR="00845127" w:rsidRPr="003E1BD3">
        <w:rPr>
          <w:rFonts w:ascii="Arial" w:hAnsi="Arial" w:cs="Arial"/>
          <w:color w:val="000000" w:themeColor="text1"/>
        </w:rPr>
        <w:t xml:space="preserve"> is received.</w:t>
      </w:r>
    </w:p>
    <w:p w:rsidR="00D51547" w:rsidRPr="003E1BD3" w:rsidRDefault="00D51547" w:rsidP="003F4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BD3">
        <w:rPr>
          <w:rFonts w:ascii="Arial" w:hAnsi="Arial" w:cs="Arial"/>
          <w:color w:val="000000" w:themeColor="text1"/>
        </w:rPr>
        <w:t xml:space="preserve">Please read over our Expenses Policy before claiming any expenses. </w:t>
      </w:r>
    </w:p>
    <w:p w:rsidR="000A0760" w:rsidRPr="003E1BD3" w:rsidRDefault="000A0760" w:rsidP="003F4DA3">
      <w:pPr>
        <w:pStyle w:val="ListParagraph"/>
        <w:numPr>
          <w:ilvl w:val="0"/>
          <w:numId w:val="30"/>
        </w:numPr>
        <w:spacing w:before="120" w:line="240" w:lineRule="auto"/>
        <w:rPr>
          <w:rFonts w:ascii="Arial" w:hAnsi="Arial" w:cs="Arial"/>
        </w:rPr>
      </w:pPr>
      <w:r w:rsidRPr="003E1BD3">
        <w:rPr>
          <w:rFonts w:ascii="Arial" w:hAnsi="Arial" w:cs="Arial"/>
        </w:rPr>
        <w:t>Please discuss with the volunteer co-ordinator</w:t>
      </w:r>
      <w:r w:rsidR="003F4DA3" w:rsidRPr="003E1BD3">
        <w:rPr>
          <w:rFonts w:ascii="Arial" w:hAnsi="Arial" w:cs="Arial"/>
        </w:rPr>
        <w:t xml:space="preserve"> in advance if you are unsure </w:t>
      </w:r>
      <w:r w:rsidR="0063529C" w:rsidRPr="003E1BD3">
        <w:rPr>
          <w:rFonts w:ascii="Arial" w:hAnsi="Arial" w:cs="Arial"/>
        </w:rPr>
        <w:t>if</w:t>
      </w:r>
      <w:r w:rsidR="003F4DA3" w:rsidRPr="003E1BD3">
        <w:rPr>
          <w:rFonts w:ascii="Arial" w:hAnsi="Arial" w:cs="Arial"/>
        </w:rPr>
        <w:t xml:space="preserve"> any</w:t>
      </w:r>
      <w:r w:rsidRPr="003E1BD3">
        <w:rPr>
          <w:rFonts w:ascii="Arial" w:hAnsi="Arial" w:cs="Arial"/>
        </w:rPr>
        <w:t xml:space="preserve"> expenses</w:t>
      </w:r>
      <w:r w:rsidR="0063529C" w:rsidRPr="003E1BD3">
        <w:rPr>
          <w:rFonts w:ascii="Arial" w:hAnsi="Arial" w:cs="Arial"/>
        </w:rPr>
        <w:t xml:space="preserve"> can be claimed</w:t>
      </w:r>
      <w:r w:rsidRPr="003E1BD3">
        <w:rPr>
          <w:rFonts w:ascii="Arial" w:hAnsi="Arial" w:cs="Arial"/>
        </w:rPr>
        <w:t>.</w:t>
      </w:r>
    </w:p>
    <w:p w:rsidR="00845127" w:rsidRPr="003E1BD3" w:rsidRDefault="00845127" w:rsidP="003F4D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4111"/>
        <w:gridCol w:w="2268"/>
        <w:gridCol w:w="1276"/>
        <w:gridCol w:w="9"/>
        <w:gridCol w:w="1267"/>
        <w:gridCol w:w="1134"/>
      </w:tblGrid>
      <w:tr w:rsidR="00F41AB7" w:rsidRPr="003E1BD3" w:rsidTr="00F41AB7">
        <w:trPr>
          <w:trHeight w:val="548"/>
        </w:trPr>
        <w:tc>
          <w:tcPr>
            <w:tcW w:w="851" w:type="dxa"/>
            <w:vMerge w:val="restart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260" w:type="dxa"/>
            <w:vMerge w:val="restart"/>
          </w:tcPr>
          <w:p w:rsidR="00F41AB7" w:rsidRPr="003E1BD3" w:rsidRDefault="00F41AB7" w:rsidP="003F4DA3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Description of activity</w:t>
            </w:r>
          </w:p>
        </w:tc>
        <w:tc>
          <w:tcPr>
            <w:tcW w:w="4111" w:type="dxa"/>
            <w:vMerge w:val="restart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Description of expenses</w:t>
            </w:r>
          </w:p>
        </w:tc>
        <w:tc>
          <w:tcPr>
            <w:tcW w:w="3553" w:type="dxa"/>
            <w:gridSpan w:val="3"/>
            <w:tcBorders>
              <w:right w:val="single" w:sz="4" w:space="0" w:color="auto"/>
            </w:tcBorders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</w:tcBorders>
          </w:tcPr>
          <w:p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Receipt Number</w:t>
            </w:r>
          </w:p>
        </w:tc>
        <w:tc>
          <w:tcPr>
            <w:tcW w:w="1134" w:type="dxa"/>
            <w:vMerge w:val="restart"/>
          </w:tcPr>
          <w:p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</w:rPr>
            </w:pPr>
            <w:r w:rsidRPr="003E1BD3">
              <w:rPr>
                <w:rFonts w:ascii="Arial" w:hAnsi="Arial" w:cs="Arial"/>
                <w:b/>
              </w:rPr>
              <w:t>Total (£)</w:t>
            </w:r>
          </w:p>
        </w:tc>
      </w:tr>
      <w:tr w:rsidR="00F41AB7" w:rsidRPr="003E1BD3" w:rsidTr="00F41AB7">
        <w:trPr>
          <w:trHeight w:val="556"/>
        </w:trPr>
        <w:tc>
          <w:tcPr>
            <w:tcW w:w="851" w:type="dxa"/>
            <w:vMerge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  <w:vMerge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  <w:vMerge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68" w:type="dxa"/>
          </w:tcPr>
          <w:p w:rsidR="00F41AB7" w:rsidRPr="003E1BD3" w:rsidRDefault="00F41AB7" w:rsidP="00F41AB7">
            <w:pPr>
              <w:rPr>
                <w:rFonts w:ascii="Arial" w:hAnsi="Arial" w:cs="Arial"/>
                <w:b/>
                <w:u w:val="single"/>
              </w:rPr>
            </w:pPr>
            <w:r w:rsidRPr="003E1BD3">
              <w:rPr>
                <w:rFonts w:ascii="Arial" w:hAnsi="Arial" w:cs="Arial"/>
                <w:color w:val="000000" w:themeColor="text1"/>
              </w:rPr>
              <w:t>Method of transport : bike/bus/train/car/taxi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  <w:r w:rsidRPr="003E1BD3">
              <w:rPr>
                <w:rFonts w:ascii="Arial" w:hAnsi="Arial" w:cs="Arial"/>
                <w:color w:val="000000" w:themeColor="text1"/>
              </w:rPr>
              <w:t>Mileage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F41AB7" w:rsidRPr="003E1BD3" w:rsidRDefault="00F41AB7" w:rsidP="00F41AB7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11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1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  <w:tr w:rsidR="00F41AB7" w:rsidRPr="003E1BD3" w:rsidTr="00F41AB7">
        <w:tc>
          <w:tcPr>
            <w:tcW w:w="851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1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F41AB7" w:rsidRPr="003E1BD3" w:rsidRDefault="00F41AB7" w:rsidP="009019EC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41AB7" w:rsidRPr="003E1BD3" w:rsidRDefault="00F41AB7" w:rsidP="002C2BA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51792E" w:rsidRPr="003E1BD3" w:rsidRDefault="0051792E" w:rsidP="002C2BAD">
      <w:pPr>
        <w:spacing w:before="120"/>
        <w:rPr>
          <w:rFonts w:ascii="Arial" w:hAnsi="Arial" w:cs="Arial"/>
          <w:b/>
          <w:u w:val="single"/>
        </w:rPr>
      </w:pPr>
    </w:p>
    <w:p w:rsidR="002C2BAD" w:rsidRPr="003E1BD3" w:rsidRDefault="002C2BAD" w:rsidP="002C2BAD">
      <w:pPr>
        <w:spacing w:before="120"/>
        <w:rPr>
          <w:rFonts w:ascii="Arial" w:hAnsi="Arial" w:cs="Arial"/>
          <w:b/>
        </w:rPr>
      </w:pPr>
      <w:r w:rsidRPr="003E1BD3">
        <w:rPr>
          <w:rFonts w:ascii="Arial" w:hAnsi="Arial" w:cs="Arial"/>
          <w:b/>
        </w:rPr>
        <w:t>NOTES:</w:t>
      </w:r>
    </w:p>
    <w:p w:rsidR="0051792E" w:rsidRPr="003E1BD3" w:rsidRDefault="00C80628" w:rsidP="00C80628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</w:rPr>
        <w:t xml:space="preserve">Mileage is calculated at </w:t>
      </w:r>
      <w:r w:rsidR="003F4DA3" w:rsidRPr="003E1BD3">
        <w:rPr>
          <w:rFonts w:ascii="Arial" w:hAnsi="Arial" w:cs="Arial"/>
          <w:color w:val="000000" w:themeColor="text1"/>
        </w:rPr>
        <w:t>45p mile for car and</w:t>
      </w:r>
      <w:r w:rsidR="0051792E" w:rsidRPr="003E1BD3">
        <w:rPr>
          <w:rFonts w:ascii="Arial" w:hAnsi="Arial" w:cs="Arial"/>
          <w:color w:val="000000" w:themeColor="text1"/>
        </w:rPr>
        <w:t xml:space="preserve"> </w:t>
      </w:r>
      <w:r w:rsidRPr="003E1BD3">
        <w:rPr>
          <w:rFonts w:ascii="Arial" w:hAnsi="Arial" w:cs="Arial"/>
          <w:color w:val="000000" w:themeColor="text1"/>
        </w:rPr>
        <w:t>vans; 24p mile for motorcycles</w:t>
      </w:r>
      <w:r w:rsidR="0063529C" w:rsidRPr="003E1BD3">
        <w:rPr>
          <w:rFonts w:ascii="Arial" w:hAnsi="Arial" w:cs="Arial"/>
          <w:color w:val="000000" w:themeColor="text1"/>
        </w:rPr>
        <w:t>,</w:t>
      </w:r>
      <w:r w:rsidRPr="003E1BD3">
        <w:rPr>
          <w:rFonts w:ascii="Arial" w:hAnsi="Arial" w:cs="Arial"/>
          <w:color w:val="000000" w:themeColor="text1"/>
        </w:rPr>
        <w:t xml:space="preserve"> 20p mile for a bike</w:t>
      </w:r>
      <w:r w:rsidR="0051792E" w:rsidRPr="003E1BD3">
        <w:rPr>
          <w:rFonts w:ascii="Arial" w:hAnsi="Arial" w:cs="Arial"/>
          <w:color w:val="000000" w:themeColor="text1"/>
        </w:rPr>
        <w:t>s</w:t>
      </w:r>
      <w:r w:rsidR="0063529C" w:rsidRPr="003E1BD3">
        <w:rPr>
          <w:rFonts w:ascii="Arial" w:hAnsi="Arial" w:cs="Arial"/>
          <w:color w:val="000000" w:themeColor="text1"/>
        </w:rPr>
        <w:t>,</w:t>
      </w:r>
      <w:r w:rsidRPr="003E1BD3">
        <w:rPr>
          <w:rFonts w:ascii="Arial" w:hAnsi="Arial" w:cs="Arial"/>
          <w:color w:val="000000" w:themeColor="text1"/>
        </w:rPr>
        <w:t xml:space="preserve"> and 5p per passenger per mile. The cheapest bus and rail should be purchased. </w:t>
      </w:r>
      <w:r w:rsidRPr="003E1BD3">
        <w:rPr>
          <w:rFonts w:ascii="Arial" w:hAnsi="Arial" w:cs="Arial"/>
        </w:rPr>
        <w:t>If you need to make telephone calls in connection with your volunteering, please try and keep th</w:t>
      </w:r>
      <w:r w:rsidR="0051792E" w:rsidRPr="003E1BD3">
        <w:rPr>
          <w:rFonts w:ascii="Arial" w:hAnsi="Arial" w:cs="Arial"/>
        </w:rPr>
        <w:t>is</w:t>
      </w:r>
      <w:r w:rsidRPr="003E1BD3">
        <w:rPr>
          <w:rFonts w:ascii="Arial" w:hAnsi="Arial" w:cs="Arial"/>
        </w:rPr>
        <w:t xml:space="preserve"> at the cheapest rate.  </w:t>
      </w:r>
    </w:p>
    <w:p w:rsidR="002C2BAD" w:rsidRPr="003E1BD3" w:rsidRDefault="005C1A71" w:rsidP="002C2BAD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180340</wp:posOffset>
                </wp:positionV>
                <wp:extent cx="206375" cy="201930"/>
                <wp:effectExtent l="12700" t="10795" r="952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85" w:rsidRDefault="00646985" w:rsidP="002C2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25pt;margin-top:14.2pt;width:16.2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">
                <v:textbox>
                  <w:txbxContent>
                    <w:p w:rsidR="00646985" w:rsidRDefault="00646985" w:rsidP="002C2BAD"/>
                  </w:txbxContent>
                </v:textbox>
              </v:shape>
            </w:pict>
          </mc:Fallback>
        </mc:AlternateContent>
      </w:r>
      <w:r w:rsidR="002C2BAD" w:rsidRPr="003E1BD3">
        <w:rPr>
          <w:rFonts w:ascii="Arial" w:hAnsi="Arial" w:cs="Arial"/>
        </w:rPr>
        <w:t>If you</w:t>
      </w:r>
      <w:r w:rsidR="0051792E" w:rsidRPr="003E1BD3">
        <w:rPr>
          <w:rFonts w:ascii="Arial" w:hAnsi="Arial" w:cs="Arial"/>
        </w:rPr>
        <w:t>r expenses</w:t>
      </w:r>
      <w:r w:rsidR="002C2BAD" w:rsidRPr="003E1BD3">
        <w:rPr>
          <w:rFonts w:ascii="Arial" w:hAnsi="Arial" w:cs="Arial"/>
        </w:rPr>
        <w:t xml:space="preserve"> claim includes car mileage please tick box to confir</w:t>
      </w:r>
      <w:r w:rsidR="00523869" w:rsidRPr="003E1BD3">
        <w:rPr>
          <w:rFonts w:ascii="Arial" w:hAnsi="Arial" w:cs="Arial"/>
        </w:rPr>
        <w:t>m that you hold a full driving l</w:t>
      </w:r>
      <w:r w:rsidR="002C2BAD" w:rsidRPr="003E1BD3">
        <w:rPr>
          <w:rFonts w:ascii="Arial" w:hAnsi="Arial" w:cs="Arial"/>
        </w:rPr>
        <w:t>icence</w:t>
      </w:r>
      <w:r w:rsidR="0051792E" w:rsidRPr="003E1BD3">
        <w:rPr>
          <w:rFonts w:ascii="Arial" w:hAnsi="Arial" w:cs="Arial"/>
        </w:rPr>
        <w:t>,</w:t>
      </w:r>
      <w:r w:rsidR="002C2BAD" w:rsidRPr="003E1BD3">
        <w:rPr>
          <w:rFonts w:ascii="Arial" w:hAnsi="Arial" w:cs="Arial"/>
        </w:rPr>
        <w:t xml:space="preserve"> have insurance cover</w:t>
      </w:r>
      <w:r w:rsidR="0051792E" w:rsidRPr="003E1BD3">
        <w:rPr>
          <w:rFonts w:ascii="Arial" w:hAnsi="Arial" w:cs="Arial"/>
        </w:rPr>
        <w:t xml:space="preserve">, that </w:t>
      </w:r>
      <w:r w:rsidR="00523869" w:rsidRPr="003E1BD3">
        <w:rPr>
          <w:rFonts w:ascii="Arial" w:hAnsi="Arial" w:cs="Arial"/>
        </w:rPr>
        <w:t>your</w:t>
      </w:r>
      <w:r w:rsidR="002C2BAD" w:rsidRPr="003E1BD3">
        <w:rPr>
          <w:rFonts w:ascii="Arial" w:hAnsi="Arial" w:cs="Arial"/>
        </w:rPr>
        <w:t xml:space="preserve"> car is roadworthy, taxed and has a current </w:t>
      </w:r>
      <w:smartTag w:uri="urn:schemas-microsoft-com:office:smarttags" w:element="stockticker">
        <w:r w:rsidR="002C2BAD" w:rsidRPr="003E1BD3">
          <w:rPr>
            <w:rFonts w:ascii="Arial" w:hAnsi="Arial" w:cs="Arial"/>
          </w:rPr>
          <w:t>MOT</w:t>
        </w:r>
      </w:smartTag>
      <w:r w:rsidR="002C2BAD" w:rsidRPr="003E1BD3">
        <w:rPr>
          <w:rFonts w:ascii="Arial" w:hAnsi="Arial" w:cs="Arial"/>
        </w:rPr>
        <w:t xml:space="preserve"> Certificate.</w:t>
      </w:r>
    </w:p>
    <w:p w:rsidR="002C2BAD" w:rsidRPr="003E1BD3" w:rsidRDefault="005C1A71" w:rsidP="002C2BAD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216535</wp:posOffset>
                </wp:positionV>
                <wp:extent cx="206375" cy="201930"/>
                <wp:effectExtent l="5715" t="9525" r="6985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B7" w:rsidRDefault="00F41AB7" w:rsidP="00F41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8.45pt;margin-top:17.05pt;width:16.2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">
                <v:textbox>
                  <w:txbxContent>
                    <w:p w:rsidR="00F41AB7" w:rsidRDefault="00F41AB7" w:rsidP="00F41AB7"/>
                  </w:txbxContent>
                </v:textbox>
              </v:shape>
            </w:pict>
          </mc:Fallback>
        </mc:AlternateContent>
      </w:r>
      <w:r w:rsidR="002C2BAD" w:rsidRPr="003E1BD3">
        <w:rPr>
          <w:rFonts w:ascii="Arial" w:hAnsi="Arial" w:cs="Arial"/>
        </w:rPr>
        <w:t>Any volunteer who does not want to claim expenses can</w:t>
      </w:r>
      <w:r w:rsidR="00845127" w:rsidRPr="003E1BD3">
        <w:rPr>
          <w:rFonts w:ascii="Arial" w:hAnsi="Arial" w:cs="Arial"/>
        </w:rPr>
        <w:t xml:space="preserve"> donate the amount back to</w:t>
      </w:r>
      <w:r w:rsidR="003A4A43" w:rsidRPr="003E1BD3">
        <w:rPr>
          <w:rFonts w:ascii="Arial" w:hAnsi="Arial" w:cs="Arial"/>
        </w:rPr>
        <w:t xml:space="preserve"> the project by ticking the box;</w:t>
      </w:r>
      <w:r w:rsidR="00845127" w:rsidRPr="003E1BD3">
        <w:rPr>
          <w:rFonts w:ascii="Arial" w:hAnsi="Arial" w:cs="Arial"/>
        </w:rPr>
        <w:t xml:space="preserve"> we will then set up the </w:t>
      </w:r>
      <w:r w:rsidR="0051792E" w:rsidRPr="003E1BD3">
        <w:rPr>
          <w:rFonts w:ascii="Arial" w:hAnsi="Arial" w:cs="Arial"/>
        </w:rPr>
        <w:t>gift aid</w:t>
      </w:r>
      <w:r w:rsidR="00845127" w:rsidRPr="003E1BD3">
        <w:rPr>
          <w:rFonts w:ascii="Arial" w:hAnsi="Arial" w:cs="Arial"/>
        </w:rPr>
        <w:t xml:space="preserve"> process. On behalf of, thank you very much. </w:t>
      </w:r>
    </w:p>
    <w:p w:rsidR="00F41AB7" w:rsidRPr="003E1BD3" w:rsidRDefault="00F41AB7" w:rsidP="002C2BAD">
      <w:pPr>
        <w:spacing w:before="120"/>
        <w:rPr>
          <w:rFonts w:ascii="Arial" w:hAnsi="Arial" w:cs="Arial"/>
          <w:b/>
        </w:rPr>
      </w:pPr>
    </w:p>
    <w:p w:rsidR="002C2BAD" w:rsidRPr="003E1BD3" w:rsidRDefault="002C2BAD" w:rsidP="002C2BAD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  <w:b/>
        </w:rPr>
        <w:t>Signed</w:t>
      </w:r>
      <w:r w:rsidR="002D5C90" w:rsidRPr="003E1BD3">
        <w:rPr>
          <w:rFonts w:ascii="Arial" w:hAnsi="Arial" w:cs="Arial"/>
          <w:b/>
        </w:rPr>
        <w:t xml:space="preserve"> by volunteer</w:t>
      </w:r>
      <w:r w:rsidR="00F41AB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____________</w:t>
      </w:r>
      <w:r w:rsidR="002D5C90" w:rsidRPr="003E1BD3">
        <w:rPr>
          <w:rFonts w:ascii="Arial" w:hAnsi="Arial" w:cs="Arial"/>
        </w:rPr>
        <w:t>_____________</w:t>
      </w:r>
      <w:r w:rsidRPr="003E1BD3">
        <w:rPr>
          <w:rFonts w:ascii="Arial" w:hAnsi="Arial" w:cs="Arial"/>
        </w:rPr>
        <w:t xml:space="preserve">    </w:t>
      </w:r>
      <w:r w:rsidRPr="003E1BD3">
        <w:rPr>
          <w:rFonts w:ascii="Arial" w:hAnsi="Arial" w:cs="Arial"/>
          <w:b/>
        </w:rPr>
        <w:t>Date</w:t>
      </w:r>
      <w:r w:rsidR="00F41AB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</w:t>
      </w:r>
      <w:r w:rsidR="00C80628" w:rsidRPr="003E1BD3">
        <w:rPr>
          <w:rFonts w:ascii="Arial" w:hAnsi="Arial" w:cs="Arial"/>
        </w:rPr>
        <w:t>____</w:t>
      </w:r>
    </w:p>
    <w:p w:rsidR="002D5C90" w:rsidRPr="003E1BD3" w:rsidRDefault="002D5C90" w:rsidP="002C2BAD">
      <w:pPr>
        <w:spacing w:before="120"/>
        <w:rPr>
          <w:rFonts w:ascii="Arial" w:hAnsi="Arial" w:cs="Arial"/>
        </w:rPr>
      </w:pPr>
      <w:r w:rsidRPr="003E1BD3">
        <w:rPr>
          <w:rFonts w:ascii="Arial" w:hAnsi="Arial" w:cs="Arial"/>
          <w:b/>
        </w:rPr>
        <w:t xml:space="preserve">Approved by: </w:t>
      </w:r>
      <w:r w:rsidR="00F41AB7" w:rsidRPr="003E1BD3">
        <w:rPr>
          <w:rFonts w:ascii="Arial" w:hAnsi="Arial" w:cs="Arial"/>
        </w:rPr>
        <w:t xml:space="preserve">_______________________________     </w:t>
      </w:r>
      <w:r w:rsidRPr="003E1BD3">
        <w:rPr>
          <w:rFonts w:ascii="Arial" w:hAnsi="Arial" w:cs="Arial"/>
          <w:b/>
        </w:rPr>
        <w:t>Date</w:t>
      </w:r>
      <w:r w:rsidR="00E61767" w:rsidRPr="003E1BD3">
        <w:rPr>
          <w:rFonts w:ascii="Arial" w:hAnsi="Arial" w:cs="Arial"/>
        </w:rPr>
        <w:t>: _</w:t>
      </w:r>
      <w:r w:rsidRPr="003E1BD3">
        <w:rPr>
          <w:rFonts w:ascii="Arial" w:hAnsi="Arial" w:cs="Arial"/>
        </w:rPr>
        <w:t>____</w:t>
      </w:r>
      <w:r w:rsidR="00F41AB7" w:rsidRPr="003E1BD3">
        <w:rPr>
          <w:rFonts w:ascii="Arial" w:hAnsi="Arial" w:cs="Arial"/>
        </w:rPr>
        <w:t xml:space="preserve"> </w:t>
      </w:r>
      <w:r w:rsidRPr="003E1BD3">
        <w:rPr>
          <w:rFonts w:ascii="Arial" w:hAnsi="Arial" w:cs="Arial"/>
        </w:rPr>
        <w:t xml:space="preserve">_ </w:t>
      </w:r>
    </w:p>
    <w:p w:rsidR="00E8235E" w:rsidRPr="003E1BD3" w:rsidRDefault="00E8235E" w:rsidP="00460B07">
      <w:pPr>
        <w:rPr>
          <w:rFonts w:ascii="Arial" w:hAnsi="Arial" w:cs="Arial"/>
          <w:bCs/>
          <w:color w:val="1F497D" w:themeColor="text2"/>
        </w:rPr>
      </w:pPr>
    </w:p>
    <w:sectPr w:rsidR="00E8235E" w:rsidRPr="003E1BD3" w:rsidSect="00E617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7B" w:rsidRDefault="00F4257B" w:rsidP="00215786">
      <w:pPr>
        <w:spacing w:after="0" w:line="240" w:lineRule="auto"/>
      </w:pPr>
      <w:r>
        <w:separator/>
      </w:r>
    </w:p>
  </w:endnote>
  <w:endnote w:type="continuationSeparator" w:id="0">
    <w:p w:rsidR="00F4257B" w:rsidRDefault="00F4257B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7B" w:rsidRDefault="00F4257B" w:rsidP="00215786">
      <w:pPr>
        <w:spacing w:after="0" w:line="240" w:lineRule="auto"/>
      </w:pPr>
      <w:r>
        <w:separator/>
      </w:r>
    </w:p>
  </w:footnote>
  <w:footnote w:type="continuationSeparator" w:id="0">
    <w:p w:rsidR="00F4257B" w:rsidRDefault="00F4257B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8DE65E"/>
    <w:multiLevelType w:val="hybridMultilevel"/>
    <w:tmpl w:val="0E6F41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969A3"/>
    <w:multiLevelType w:val="hybridMultilevel"/>
    <w:tmpl w:val="D690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9DD"/>
    <w:multiLevelType w:val="hybridMultilevel"/>
    <w:tmpl w:val="A93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68D"/>
    <w:multiLevelType w:val="hybridMultilevel"/>
    <w:tmpl w:val="EF2E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BB8"/>
    <w:multiLevelType w:val="hybridMultilevel"/>
    <w:tmpl w:val="181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BD3"/>
    <w:multiLevelType w:val="hybridMultilevel"/>
    <w:tmpl w:val="9D1C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6EF8"/>
    <w:multiLevelType w:val="hybridMultilevel"/>
    <w:tmpl w:val="F2D0B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C80"/>
    <w:multiLevelType w:val="hybridMultilevel"/>
    <w:tmpl w:val="A6E0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64DBC"/>
    <w:multiLevelType w:val="hybridMultilevel"/>
    <w:tmpl w:val="DDB4F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032458B"/>
    <w:multiLevelType w:val="hybridMultilevel"/>
    <w:tmpl w:val="40CAD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F2B49"/>
    <w:multiLevelType w:val="hybridMultilevel"/>
    <w:tmpl w:val="8162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079C6"/>
    <w:multiLevelType w:val="hybridMultilevel"/>
    <w:tmpl w:val="D906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B1B5B"/>
    <w:multiLevelType w:val="hybridMultilevel"/>
    <w:tmpl w:val="367A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981C3"/>
    <w:multiLevelType w:val="hybridMultilevel"/>
    <w:tmpl w:val="2E9FC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C3C7A32"/>
    <w:multiLevelType w:val="hybridMultilevel"/>
    <w:tmpl w:val="642A2A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DA7933"/>
    <w:multiLevelType w:val="hybridMultilevel"/>
    <w:tmpl w:val="BF7E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253F6"/>
    <w:multiLevelType w:val="hybridMultilevel"/>
    <w:tmpl w:val="B35A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08F8"/>
    <w:multiLevelType w:val="hybridMultilevel"/>
    <w:tmpl w:val="69265A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A4D5E"/>
    <w:multiLevelType w:val="hybridMultilevel"/>
    <w:tmpl w:val="1EB73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B6E18D1"/>
    <w:multiLevelType w:val="hybridMultilevel"/>
    <w:tmpl w:val="5A0A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11B2"/>
    <w:multiLevelType w:val="hybridMultilevel"/>
    <w:tmpl w:val="11380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1283C"/>
    <w:multiLevelType w:val="hybridMultilevel"/>
    <w:tmpl w:val="6B2E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361EE"/>
    <w:multiLevelType w:val="hybridMultilevel"/>
    <w:tmpl w:val="6406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2147B"/>
    <w:multiLevelType w:val="hybridMultilevel"/>
    <w:tmpl w:val="D1CE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15"/>
  </w:num>
  <w:num w:numId="13">
    <w:abstractNumId w:val="25"/>
  </w:num>
  <w:num w:numId="14">
    <w:abstractNumId w:val="0"/>
  </w:num>
  <w:num w:numId="15">
    <w:abstractNumId w:val="14"/>
  </w:num>
  <w:num w:numId="16">
    <w:abstractNumId w:val="17"/>
  </w:num>
  <w:num w:numId="17">
    <w:abstractNumId w:val="23"/>
  </w:num>
  <w:num w:numId="18">
    <w:abstractNumId w:val="27"/>
  </w:num>
  <w:num w:numId="19">
    <w:abstractNumId w:val="20"/>
  </w:num>
  <w:num w:numId="20">
    <w:abstractNumId w:val="21"/>
  </w:num>
  <w:num w:numId="21">
    <w:abstractNumId w:val="2"/>
  </w:num>
  <w:num w:numId="22">
    <w:abstractNumId w:val="13"/>
  </w:num>
  <w:num w:numId="23">
    <w:abstractNumId w:val="11"/>
  </w:num>
  <w:num w:numId="24">
    <w:abstractNumId w:val="7"/>
  </w:num>
  <w:num w:numId="25">
    <w:abstractNumId w:val="22"/>
  </w:num>
  <w:num w:numId="26">
    <w:abstractNumId w:val="18"/>
  </w:num>
  <w:num w:numId="27">
    <w:abstractNumId w:val="3"/>
  </w:num>
  <w:num w:numId="28">
    <w:abstractNumId w:val="24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6"/>
    <w:rsid w:val="00005C10"/>
    <w:rsid w:val="000330FC"/>
    <w:rsid w:val="00055547"/>
    <w:rsid w:val="00056C5B"/>
    <w:rsid w:val="00063F98"/>
    <w:rsid w:val="00064218"/>
    <w:rsid w:val="000653E5"/>
    <w:rsid w:val="00084E71"/>
    <w:rsid w:val="000A0760"/>
    <w:rsid w:val="000A1357"/>
    <w:rsid w:val="000D0E73"/>
    <w:rsid w:val="000E7889"/>
    <w:rsid w:val="000F760C"/>
    <w:rsid w:val="00105EC2"/>
    <w:rsid w:val="001166D3"/>
    <w:rsid w:val="001205B9"/>
    <w:rsid w:val="00136E64"/>
    <w:rsid w:val="00152238"/>
    <w:rsid w:val="0015450D"/>
    <w:rsid w:val="001578CB"/>
    <w:rsid w:val="00171578"/>
    <w:rsid w:val="001803F6"/>
    <w:rsid w:val="00190F95"/>
    <w:rsid w:val="001A4704"/>
    <w:rsid w:val="001F1E8A"/>
    <w:rsid w:val="00205FF3"/>
    <w:rsid w:val="00215786"/>
    <w:rsid w:val="002221C5"/>
    <w:rsid w:val="00231BB4"/>
    <w:rsid w:val="00251498"/>
    <w:rsid w:val="00297744"/>
    <w:rsid w:val="00297D03"/>
    <w:rsid w:val="002A6534"/>
    <w:rsid w:val="002C2BAD"/>
    <w:rsid w:val="002C4063"/>
    <w:rsid w:val="002D5C90"/>
    <w:rsid w:val="003229E5"/>
    <w:rsid w:val="00324122"/>
    <w:rsid w:val="00325954"/>
    <w:rsid w:val="00331026"/>
    <w:rsid w:val="00360E12"/>
    <w:rsid w:val="00382B17"/>
    <w:rsid w:val="0039696B"/>
    <w:rsid w:val="003A425B"/>
    <w:rsid w:val="003A4A43"/>
    <w:rsid w:val="003C2A5E"/>
    <w:rsid w:val="003E1BD3"/>
    <w:rsid w:val="003F4DA3"/>
    <w:rsid w:val="00422457"/>
    <w:rsid w:val="00441CE2"/>
    <w:rsid w:val="00460B07"/>
    <w:rsid w:val="00473214"/>
    <w:rsid w:val="00474494"/>
    <w:rsid w:val="0049272D"/>
    <w:rsid w:val="004A1534"/>
    <w:rsid w:val="004B6BF2"/>
    <w:rsid w:val="004D46A0"/>
    <w:rsid w:val="004D7A4B"/>
    <w:rsid w:val="004E737D"/>
    <w:rsid w:val="0051792E"/>
    <w:rsid w:val="00523869"/>
    <w:rsid w:val="00540674"/>
    <w:rsid w:val="00550364"/>
    <w:rsid w:val="005622BC"/>
    <w:rsid w:val="00592260"/>
    <w:rsid w:val="0059291F"/>
    <w:rsid w:val="005B5656"/>
    <w:rsid w:val="005B74D5"/>
    <w:rsid w:val="005C1A71"/>
    <w:rsid w:val="005D2C87"/>
    <w:rsid w:val="00610020"/>
    <w:rsid w:val="00615ECE"/>
    <w:rsid w:val="00626BC0"/>
    <w:rsid w:val="0063529C"/>
    <w:rsid w:val="00646985"/>
    <w:rsid w:val="00647B14"/>
    <w:rsid w:val="00655528"/>
    <w:rsid w:val="0066468E"/>
    <w:rsid w:val="0066743A"/>
    <w:rsid w:val="00667566"/>
    <w:rsid w:val="006A0D01"/>
    <w:rsid w:val="006D5847"/>
    <w:rsid w:val="0073516A"/>
    <w:rsid w:val="007703A1"/>
    <w:rsid w:val="00784BCB"/>
    <w:rsid w:val="00787857"/>
    <w:rsid w:val="007B6B24"/>
    <w:rsid w:val="007F53A9"/>
    <w:rsid w:val="00845127"/>
    <w:rsid w:val="0086605F"/>
    <w:rsid w:val="008A1AAF"/>
    <w:rsid w:val="008B0F14"/>
    <w:rsid w:val="008B7494"/>
    <w:rsid w:val="009019EC"/>
    <w:rsid w:val="0091427C"/>
    <w:rsid w:val="009268C5"/>
    <w:rsid w:val="0098668C"/>
    <w:rsid w:val="009A647A"/>
    <w:rsid w:val="009B5D7E"/>
    <w:rsid w:val="009D622C"/>
    <w:rsid w:val="00A0445B"/>
    <w:rsid w:val="00A31701"/>
    <w:rsid w:val="00A64238"/>
    <w:rsid w:val="00AA6DD5"/>
    <w:rsid w:val="00AD2398"/>
    <w:rsid w:val="00AE0C44"/>
    <w:rsid w:val="00AE75E4"/>
    <w:rsid w:val="00AF25C4"/>
    <w:rsid w:val="00B119DA"/>
    <w:rsid w:val="00B17B09"/>
    <w:rsid w:val="00B24C1A"/>
    <w:rsid w:val="00B2628C"/>
    <w:rsid w:val="00B31024"/>
    <w:rsid w:val="00B53EA1"/>
    <w:rsid w:val="00B812A0"/>
    <w:rsid w:val="00B91A64"/>
    <w:rsid w:val="00B9504F"/>
    <w:rsid w:val="00BD39FA"/>
    <w:rsid w:val="00BE2158"/>
    <w:rsid w:val="00C00DFE"/>
    <w:rsid w:val="00C53445"/>
    <w:rsid w:val="00C560C7"/>
    <w:rsid w:val="00C77198"/>
    <w:rsid w:val="00C80628"/>
    <w:rsid w:val="00C93BD6"/>
    <w:rsid w:val="00CA44E6"/>
    <w:rsid w:val="00CD0A1A"/>
    <w:rsid w:val="00CE3C0E"/>
    <w:rsid w:val="00CE42EC"/>
    <w:rsid w:val="00D1461C"/>
    <w:rsid w:val="00D32985"/>
    <w:rsid w:val="00D51547"/>
    <w:rsid w:val="00D61202"/>
    <w:rsid w:val="00D66F56"/>
    <w:rsid w:val="00D70837"/>
    <w:rsid w:val="00D92BE6"/>
    <w:rsid w:val="00DC068C"/>
    <w:rsid w:val="00DC7AF5"/>
    <w:rsid w:val="00DD153F"/>
    <w:rsid w:val="00DF3707"/>
    <w:rsid w:val="00DF69CD"/>
    <w:rsid w:val="00E0792F"/>
    <w:rsid w:val="00E106D1"/>
    <w:rsid w:val="00E16B03"/>
    <w:rsid w:val="00E455CA"/>
    <w:rsid w:val="00E458A7"/>
    <w:rsid w:val="00E61767"/>
    <w:rsid w:val="00E8235E"/>
    <w:rsid w:val="00EB10BC"/>
    <w:rsid w:val="00EC3F44"/>
    <w:rsid w:val="00F35CFF"/>
    <w:rsid w:val="00F3799F"/>
    <w:rsid w:val="00F41AB7"/>
    <w:rsid w:val="00F4257B"/>
    <w:rsid w:val="00F6285C"/>
    <w:rsid w:val="00F828A4"/>
    <w:rsid w:val="00FC64E4"/>
    <w:rsid w:val="00FD529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7"/>
    <o:shapelayout v:ext="edit">
      <o:idmap v:ext="edit" data="1"/>
    </o:shapelayout>
  </w:shapeDefaults>
  <w:decimalSymbol w:val="."/>
  <w:listSeparator w:val=","/>
  <w15:docId w15:val="{7DED49C3-E351-4D66-9C80-7A566405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22"/>
  </w:style>
  <w:style w:type="paragraph" w:styleId="Heading1">
    <w:name w:val="heading 1"/>
    <w:basedOn w:val="Normal"/>
    <w:next w:val="Normal"/>
    <w:link w:val="Heading1Char"/>
    <w:qFormat/>
    <w:rsid w:val="00FD5296"/>
    <w:pPr>
      <w:keepNext/>
      <w:spacing w:before="120"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64E4"/>
    <w:rPr>
      <w:b/>
      <w:bCs/>
    </w:rPr>
  </w:style>
  <w:style w:type="paragraph" w:customStyle="1" w:styleId="Default">
    <w:name w:val="Default"/>
    <w:rsid w:val="00AE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2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D529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GillianFormalHeading">
    <w:name w:val="Gillian Formal Heading"/>
    <w:basedOn w:val="DefaultParagraphFont"/>
    <w:rsid w:val="002C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31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BDC2-BDEC-4856-A5F0-65FC725F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891168BB</Template>
  <TotalTime>0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Donald Lawrie</cp:lastModifiedBy>
  <cp:revision>2</cp:revision>
  <dcterms:created xsi:type="dcterms:W3CDTF">2016-06-20T10:19:00Z</dcterms:created>
  <dcterms:modified xsi:type="dcterms:W3CDTF">2016-06-20T10:19:00Z</dcterms:modified>
</cp:coreProperties>
</file>