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4F" w:rsidRPr="00F77F86" w:rsidRDefault="004D3C4F" w:rsidP="004D3C4F">
      <w:pPr>
        <w:pStyle w:val="NormalWeb"/>
        <w:shd w:val="clear" w:color="auto" w:fill="FFFFFF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E17EF6" w:rsidRDefault="00D115EA" w:rsidP="00E17EF6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t>TRAINING COURSE</w:t>
      </w:r>
      <w:r w:rsidR="00E17EF6" w:rsidRPr="00484ED5">
        <w:rPr>
          <w:sz w:val="36"/>
          <w:szCs w:val="36"/>
        </w:rPr>
        <w:t xml:space="preserve"> BOOKING FORM</w:t>
      </w:r>
    </w:p>
    <w:p w:rsidR="00176392" w:rsidRPr="00483455" w:rsidRDefault="00176392" w:rsidP="00E17EF6">
      <w:pPr>
        <w:pStyle w:val="Header"/>
        <w:jc w:val="center"/>
        <w:rPr>
          <w:sz w:val="24"/>
          <w:szCs w:val="24"/>
        </w:rPr>
      </w:pPr>
    </w:p>
    <w:p w:rsidR="00E17EF6" w:rsidRDefault="00F77B88" w:rsidP="00E4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466"/>
        </w:tabs>
        <w:spacing w:after="0"/>
        <w:rPr>
          <w:rFonts w:ascii="Verdana Ref" w:hAnsi="Verdana Ref"/>
          <w:b/>
          <w:sz w:val="24"/>
        </w:rPr>
      </w:pPr>
      <w:r>
        <w:rPr>
          <w:rFonts w:ascii="Verdana Ref" w:hAnsi="Verdana Ref"/>
          <w:b/>
          <w:sz w:val="24"/>
        </w:rPr>
        <w:t>YOUR CONTACT</w:t>
      </w:r>
      <w:r w:rsidR="00E17EF6">
        <w:rPr>
          <w:rFonts w:ascii="Verdana Ref" w:hAnsi="Verdana Ref"/>
          <w:b/>
          <w:sz w:val="24"/>
        </w:rPr>
        <w:t xml:space="preserve"> DETAILS</w:t>
      </w:r>
      <w:r w:rsidR="00303E4F">
        <w:rPr>
          <w:rFonts w:ascii="Verdana Ref" w:hAnsi="Verdana Ref"/>
          <w:b/>
          <w:sz w:val="24"/>
        </w:rPr>
        <w:t xml:space="preserve">:  </w:t>
      </w:r>
      <w:r w:rsidR="00E17EF6" w:rsidRPr="00211CD5">
        <w:rPr>
          <w:rFonts w:ascii="Verdana Ref" w:hAnsi="Verdana Ref"/>
          <w:b/>
          <w:sz w:val="20"/>
        </w:rPr>
        <w:t>(PLEAS</w:t>
      </w:r>
      <w:r w:rsidR="001D7EA2">
        <w:rPr>
          <w:rFonts w:ascii="Verdana Ref" w:hAnsi="Verdana Ref"/>
          <w:b/>
          <w:sz w:val="20"/>
        </w:rPr>
        <w:t>E COMPLETE USING BLOCK CAPITALS)</w:t>
      </w:r>
    </w:p>
    <w:p w:rsidR="00E41351" w:rsidRDefault="00E41351" w:rsidP="00E41351">
      <w:pPr>
        <w:pStyle w:val="Heading1"/>
        <w:spacing w:before="0"/>
        <w:jc w:val="center"/>
        <w:rPr>
          <w:sz w:val="22"/>
          <w:szCs w:val="22"/>
        </w:rPr>
      </w:pPr>
    </w:p>
    <w:p w:rsidR="00E17EF6" w:rsidRDefault="00E17EF6" w:rsidP="00E41351">
      <w:pPr>
        <w:pStyle w:val="Heading1"/>
        <w:spacing w:before="0"/>
        <w:jc w:val="center"/>
        <w:rPr>
          <w:rFonts w:ascii="Verdana Ref" w:hAnsi="Verdana Ref"/>
          <w:b w:val="0"/>
          <w:sz w:val="20"/>
        </w:rPr>
      </w:pPr>
      <w:r w:rsidRPr="007F4103">
        <w:rPr>
          <w:sz w:val="22"/>
          <w:szCs w:val="22"/>
        </w:rPr>
        <w:t>IMPORTANT: Please complete a separate form per participant per course</w:t>
      </w:r>
      <w:r>
        <w:rPr>
          <w:sz w:val="20"/>
        </w:rPr>
        <w:t>.</w:t>
      </w:r>
    </w:p>
    <w:p w:rsidR="007F4103" w:rsidRDefault="007F4103" w:rsidP="00484ED5">
      <w:pPr>
        <w:pBdr>
          <w:bottom w:val="single" w:sz="4" w:space="1" w:color="auto"/>
        </w:pBdr>
        <w:spacing w:after="0"/>
        <w:rPr>
          <w:rFonts w:ascii="Verdana" w:hAnsi="Verdana"/>
        </w:rPr>
      </w:pPr>
    </w:p>
    <w:p w:rsidR="00E17EF6" w:rsidRPr="00054080" w:rsidRDefault="007F0191" w:rsidP="00484ED5">
      <w:pPr>
        <w:pBdr>
          <w:bottom w:val="single" w:sz="4" w:space="1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Participant Name:</w:t>
      </w:r>
    </w:p>
    <w:p w:rsidR="00E17EF6" w:rsidRPr="00054080" w:rsidRDefault="00E17EF6" w:rsidP="00484ED5">
      <w:pPr>
        <w:spacing w:after="0"/>
        <w:rPr>
          <w:rFonts w:ascii="Verdana" w:hAnsi="Verdana"/>
        </w:rPr>
      </w:pPr>
    </w:p>
    <w:p w:rsidR="00E17EF6" w:rsidRPr="00054080" w:rsidRDefault="00E17EF6" w:rsidP="00484ED5">
      <w:pPr>
        <w:pBdr>
          <w:bottom w:val="single" w:sz="4" w:space="1" w:color="auto"/>
        </w:pBdr>
        <w:spacing w:after="0"/>
        <w:rPr>
          <w:rFonts w:ascii="Verdana" w:hAnsi="Verdana"/>
        </w:rPr>
      </w:pPr>
      <w:r w:rsidRPr="00054080">
        <w:rPr>
          <w:rFonts w:ascii="Verdana" w:hAnsi="Verdana"/>
        </w:rPr>
        <w:t xml:space="preserve">Organisation: </w:t>
      </w:r>
    </w:p>
    <w:p w:rsidR="00E17EF6" w:rsidRPr="00054080" w:rsidRDefault="00E17EF6" w:rsidP="00484ED5">
      <w:pPr>
        <w:spacing w:after="0"/>
        <w:rPr>
          <w:rFonts w:ascii="Verdana" w:hAnsi="Verdana"/>
        </w:rPr>
      </w:pPr>
    </w:p>
    <w:p w:rsidR="00E17EF6" w:rsidRPr="00054080" w:rsidRDefault="00E17EF6" w:rsidP="00484ED5">
      <w:pPr>
        <w:pBdr>
          <w:bottom w:val="single" w:sz="4" w:space="1" w:color="auto"/>
        </w:pBdr>
        <w:spacing w:after="0"/>
        <w:rPr>
          <w:rFonts w:ascii="Verdana" w:hAnsi="Verdana"/>
        </w:rPr>
      </w:pPr>
      <w:r w:rsidRPr="00054080">
        <w:rPr>
          <w:rFonts w:ascii="Verdana" w:hAnsi="Verdana"/>
        </w:rPr>
        <w:t xml:space="preserve">Position: (tick one)   Board/committee member </w:t>
      </w:r>
      <w:r w:rsidRPr="00054080">
        <w:rPr>
          <w:rFonts w:ascii="Verdana" w:hAnsi="Verdana"/>
        </w:rPr>
        <w:sym w:font="Wingdings" w:char="F06F"/>
      </w:r>
      <w:r w:rsidRPr="00054080">
        <w:rPr>
          <w:rFonts w:ascii="Verdana" w:hAnsi="Verdana"/>
        </w:rPr>
        <w:tab/>
      </w:r>
      <w:r w:rsidRPr="00054080">
        <w:rPr>
          <w:rFonts w:ascii="Verdana" w:hAnsi="Verdana"/>
        </w:rPr>
        <w:tab/>
        <w:t xml:space="preserve">Volunteer </w:t>
      </w:r>
      <w:r w:rsidRPr="00054080">
        <w:rPr>
          <w:rFonts w:ascii="Verdana" w:hAnsi="Verdana"/>
        </w:rPr>
        <w:sym w:font="Wingdings" w:char="F06F"/>
      </w:r>
      <w:r w:rsidRPr="00054080">
        <w:rPr>
          <w:rFonts w:ascii="Verdana" w:hAnsi="Verdana"/>
        </w:rPr>
        <w:tab/>
      </w:r>
      <w:r w:rsidRPr="00054080">
        <w:rPr>
          <w:rFonts w:ascii="Verdana" w:hAnsi="Verdana"/>
        </w:rPr>
        <w:tab/>
        <w:t xml:space="preserve">Staff member </w:t>
      </w:r>
      <w:r w:rsidRPr="00054080">
        <w:rPr>
          <w:rFonts w:ascii="Verdana" w:hAnsi="Verdana"/>
        </w:rPr>
        <w:sym w:font="Wingdings" w:char="F06F"/>
      </w:r>
      <w:r w:rsidRPr="00054080">
        <w:rPr>
          <w:rFonts w:ascii="Verdana" w:hAnsi="Verdana"/>
        </w:rPr>
        <w:t xml:space="preserve">  </w:t>
      </w:r>
    </w:p>
    <w:p w:rsidR="00E17EF6" w:rsidRPr="00054080" w:rsidRDefault="00E17EF6" w:rsidP="00484ED5">
      <w:pPr>
        <w:spacing w:after="0"/>
        <w:rPr>
          <w:rFonts w:ascii="Verdana" w:hAnsi="Verdana"/>
        </w:rPr>
      </w:pPr>
    </w:p>
    <w:p w:rsidR="00E17EF6" w:rsidRPr="00054080" w:rsidRDefault="00E17EF6" w:rsidP="00484ED5">
      <w:pPr>
        <w:pBdr>
          <w:bottom w:val="single" w:sz="4" w:space="1" w:color="auto"/>
        </w:pBdr>
        <w:spacing w:after="0"/>
        <w:rPr>
          <w:rFonts w:ascii="Verdana" w:hAnsi="Verdana"/>
        </w:rPr>
      </w:pPr>
      <w:r w:rsidRPr="00054080">
        <w:rPr>
          <w:rFonts w:ascii="Verdana" w:hAnsi="Verdana"/>
        </w:rPr>
        <w:t xml:space="preserve">Address: </w:t>
      </w:r>
    </w:p>
    <w:p w:rsidR="00E17EF6" w:rsidRPr="00054080" w:rsidRDefault="00E17EF6" w:rsidP="00484ED5">
      <w:pPr>
        <w:spacing w:after="0"/>
        <w:rPr>
          <w:rFonts w:ascii="Verdana" w:hAnsi="Verdana"/>
        </w:rPr>
      </w:pPr>
    </w:p>
    <w:p w:rsidR="00E17EF6" w:rsidRPr="00054080" w:rsidRDefault="00054080" w:rsidP="00484ED5">
      <w:pPr>
        <w:pBdr>
          <w:bottom w:val="single" w:sz="4" w:space="1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Town:     </w:t>
      </w:r>
      <w:r w:rsidR="007F0191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                                                                     </w:t>
      </w:r>
      <w:r w:rsidR="00E17EF6" w:rsidRPr="00054080">
        <w:rPr>
          <w:rFonts w:ascii="Verdana" w:hAnsi="Verdana"/>
        </w:rPr>
        <w:t xml:space="preserve">Postcode:    </w:t>
      </w:r>
      <w:r w:rsidR="00A0271B">
        <w:rPr>
          <w:rFonts w:ascii="Verdana" w:hAnsi="Verdana"/>
        </w:rPr>
        <w:t>ML9 2BW</w:t>
      </w:r>
      <w:r w:rsidR="00E17EF6" w:rsidRPr="00054080">
        <w:rPr>
          <w:rFonts w:ascii="Verdana" w:hAnsi="Verdana"/>
        </w:rPr>
        <w:t xml:space="preserve">    </w:t>
      </w:r>
      <w:r w:rsidR="00642FDE" w:rsidRPr="00054080">
        <w:rPr>
          <w:rFonts w:ascii="Verdana" w:hAnsi="Verdana"/>
        </w:rPr>
        <w:t xml:space="preserve">             </w:t>
      </w:r>
      <w:r w:rsidR="00484ED5" w:rsidRPr="00054080">
        <w:rPr>
          <w:rFonts w:ascii="Verdana" w:hAnsi="Verdana"/>
        </w:rPr>
        <w:tab/>
      </w:r>
      <w:r w:rsidR="00484ED5" w:rsidRPr="00054080">
        <w:rPr>
          <w:rFonts w:ascii="Verdana" w:hAnsi="Verdana"/>
        </w:rPr>
        <w:tab/>
      </w:r>
      <w:r w:rsidR="00E17EF6" w:rsidRPr="00054080">
        <w:rPr>
          <w:rFonts w:ascii="Verdana" w:hAnsi="Verdana"/>
        </w:rPr>
        <w:t xml:space="preserve"> </w:t>
      </w:r>
    </w:p>
    <w:p w:rsidR="00E17EF6" w:rsidRPr="00054080" w:rsidRDefault="00E17EF6" w:rsidP="00484ED5">
      <w:pPr>
        <w:spacing w:after="0"/>
        <w:rPr>
          <w:rFonts w:ascii="Verdana" w:hAnsi="Verdana"/>
        </w:rPr>
      </w:pPr>
    </w:p>
    <w:p w:rsidR="00484ED5" w:rsidRPr="00054080" w:rsidRDefault="00484ED5" w:rsidP="00484ED5">
      <w:pPr>
        <w:pBdr>
          <w:bottom w:val="single" w:sz="4" w:space="1" w:color="auto"/>
        </w:pBdr>
        <w:spacing w:after="0"/>
        <w:rPr>
          <w:rFonts w:ascii="Verdana" w:hAnsi="Verdana"/>
        </w:rPr>
      </w:pPr>
      <w:r w:rsidRPr="00054080">
        <w:rPr>
          <w:rFonts w:ascii="Verdana" w:hAnsi="Verdana"/>
        </w:rPr>
        <w:t xml:space="preserve">Email: </w:t>
      </w:r>
    </w:p>
    <w:p w:rsidR="00484ED5" w:rsidRPr="00054080" w:rsidRDefault="00484ED5" w:rsidP="00484ED5">
      <w:pPr>
        <w:spacing w:after="0"/>
        <w:rPr>
          <w:rFonts w:ascii="Verdana" w:hAnsi="Verdana"/>
        </w:rPr>
      </w:pPr>
    </w:p>
    <w:p w:rsidR="00484ED5" w:rsidRPr="00054080" w:rsidRDefault="00484ED5" w:rsidP="00484ED5">
      <w:pPr>
        <w:pBdr>
          <w:bottom w:val="single" w:sz="4" w:space="1" w:color="auto"/>
        </w:pBdr>
        <w:spacing w:after="0"/>
        <w:rPr>
          <w:rFonts w:ascii="Verdana" w:hAnsi="Verdana"/>
        </w:rPr>
      </w:pPr>
      <w:r w:rsidRPr="00054080">
        <w:rPr>
          <w:rFonts w:ascii="Verdana" w:hAnsi="Verdana"/>
        </w:rPr>
        <w:t xml:space="preserve">Tel No:                                                                 </w:t>
      </w:r>
    </w:p>
    <w:p w:rsidR="00484ED5" w:rsidRPr="00054080" w:rsidRDefault="00484ED5" w:rsidP="00484ED5">
      <w:pPr>
        <w:spacing w:after="0"/>
        <w:rPr>
          <w:rFonts w:ascii="Verdana" w:hAnsi="Verdana"/>
        </w:rPr>
      </w:pPr>
    </w:p>
    <w:p w:rsidR="00E17EF6" w:rsidRDefault="00E17EF6" w:rsidP="00484ED5">
      <w:pPr>
        <w:spacing w:after="0"/>
        <w:rPr>
          <w:rFonts w:ascii="Verdana" w:hAnsi="Verdana"/>
        </w:rPr>
      </w:pPr>
      <w:r w:rsidRPr="00054080">
        <w:rPr>
          <w:rFonts w:ascii="Verdana" w:hAnsi="Verdana"/>
        </w:rPr>
        <w:t>Is your organisation a VASLan Member</w:t>
      </w:r>
      <w:r w:rsidR="008F73A6">
        <w:rPr>
          <w:rFonts w:ascii="Verdana" w:hAnsi="Verdana"/>
        </w:rPr>
        <w:t>?</w:t>
      </w:r>
      <w:r w:rsidRPr="00054080">
        <w:rPr>
          <w:rFonts w:ascii="Verdana" w:hAnsi="Verdana"/>
        </w:rPr>
        <w:tab/>
      </w:r>
      <w:r w:rsidRPr="00054080">
        <w:rPr>
          <w:rFonts w:ascii="Verdana" w:hAnsi="Verdana"/>
        </w:rPr>
        <w:tab/>
        <w:t>YES</w:t>
      </w:r>
      <w:r w:rsidR="000047EC" w:rsidRPr="00054080">
        <w:rPr>
          <w:rFonts w:ascii="Verdana" w:hAnsi="Verdana"/>
        </w:rPr>
        <w:t xml:space="preserve"> </w:t>
      </w:r>
      <w:r w:rsidRPr="00054080">
        <w:rPr>
          <w:rFonts w:ascii="Verdana" w:hAnsi="Verdana"/>
        </w:rPr>
        <w:sym w:font="Wingdings" w:char="F06F"/>
      </w:r>
      <w:r w:rsidRPr="00054080">
        <w:rPr>
          <w:rFonts w:ascii="Verdana" w:hAnsi="Verdana"/>
        </w:rPr>
        <w:tab/>
      </w:r>
      <w:r w:rsidR="000047EC" w:rsidRPr="00054080">
        <w:rPr>
          <w:rFonts w:ascii="Verdana" w:hAnsi="Verdana"/>
        </w:rPr>
        <w:tab/>
      </w:r>
      <w:r w:rsidRPr="00054080">
        <w:rPr>
          <w:rFonts w:ascii="Verdana" w:hAnsi="Verdana"/>
        </w:rPr>
        <w:t>NO</w:t>
      </w:r>
      <w:r w:rsidR="000047EC" w:rsidRPr="00054080">
        <w:rPr>
          <w:rFonts w:ascii="Verdana" w:hAnsi="Verdana"/>
        </w:rPr>
        <w:t xml:space="preserve"> </w:t>
      </w:r>
      <w:r w:rsidRPr="00054080">
        <w:rPr>
          <w:rFonts w:ascii="Verdana" w:hAnsi="Verdana"/>
        </w:rPr>
        <w:sym w:font="Wingdings" w:char="F06F"/>
      </w:r>
      <w:r w:rsidRPr="00054080">
        <w:rPr>
          <w:rFonts w:ascii="Verdana" w:hAnsi="Verdana"/>
        </w:rPr>
        <w:tab/>
        <w:t>(Please tick)</w:t>
      </w:r>
    </w:p>
    <w:p w:rsidR="00384C3D" w:rsidRDefault="00384C3D" w:rsidP="00484ED5">
      <w:pPr>
        <w:spacing w:after="0"/>
        <w:rPr>
          <w:rFonts w:ascii="Verdana" w:hAnsi="Verdana"/>
        </w:rPr>
      </w:pPr>
      <w:r w:rsidRPr="00384C3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2C2DBD" wp14:editId="32E38D98">
                <wp:simplePos x="0" y="0"/>
                <wp:positionH relativeFrom="column">
                  <wp:posOffset>3233420</wp:posOffset>
                </wp:positionH>
                <wp:positionV relativeFrom="paragraph">
                  <wp:posOffset>86995</wp:posOffset>
                </wp:positionV>
                <wp:extent cx="3025140" cy="388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51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C3D" w:rsidRDefault="00384C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C2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6pt;margin-top:6.85pt;width:238.2pt;height:30.6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">
                <v:textbox>
                  <w:txbxContent>
                    <w:p w:rsidR="00384C3D" w:rsidRDefault="00384C3D"/>
                  </w:txbxContent>
                </v:textbox>
                <w10:wrap type="square"/>
              </v:shape>
            </w:pict>
          </mc:Fallback>
        </mc:AlternateContent>
      </w:r>
    </w:p>
    <w:p w:rsidR="00384C3D" w:rsidRDefault="00384C3D" w:rsidP="00484ED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Where did you hear about this training?                </w:t>
      </w:r>
    </w:p>
    <w:p w:rsidR="00956E3A" w:rsidRDefault="00956E3A" w:rsidP="00484ED5">
      <w:pPr>
        <w:spacing w:after="0"/>
        <w:rPr>
          <w:rFonts w:ascii="Verdana" w:hAnsi="Verdana"/>
        </w:rPr>
      </w:pPr>
    </w:p>
    <w:p w:rsidR="002F447A" w:rsidRPr="00054080" w:rsidRDefault="002F447A" w:rsidP="00484ED5">
      <w:pPr>
        <w:spacing w:after="0"/>
        <w:rPr>
          <w:rFonts w:ascii="Verdana" w:hAnsi="Verdana"/>
        </w:rPr>
      </w:pPr>
    </w:p>
    <w:p w:rsidR="00956E3A" w:rsidRDefault="00956E3A" w:rsidP="0038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/>
        <w:tabs>
          <w:tab w:val="right" w:pos="10466"/>
        </w:tabs>
        <w:rPr>
          <w:rFonts w:ascii="Verdana Ref" w:hAnsi="Verdana Ref"/>
          <w:b/>
          <w:sz w:val="24"/>
        </w:rPr>
      </w:pPr>
      <w:r>
        <w:rPr>
          <w:rFonts w:ascii="Verdana Ref" w:hAnsi="Verdana Ref"/>
          <w:b/>
          <w:sz w:val="24"/>
        </w:rPr>
        <w:t>COURSE DETAILS: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17EF6" w:rsidRPr="00371B6B" w:rsidTr="002A730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A6A" w:rsidRDefault="00E26A6A" w:rsidP="00484ED5">
            <w:pPr>
              <w:spacing w:after="0"/>
              <w:jc w:val="both"/>
              <w:rPr>
                <w:rFonts w:ascii="Verdana" w:hAnsi="Verdana"/>
              </w:rPr>
            </w:pPr>
          </w:p>
          <w:p w:rsidR="00E17EF6" w:rsidRPr="00045959" w:rsidRDefault="00E17EF6" w:rsidP="00484ED5">
            <w:pPr>
              <w:spacing w:after="0"/>
              <w:jc w:val="both"/>
              <w:rPr>
                <w:rFonts w:ascii="Verdana" w:hAnsi="Verdana"/>
              </w:rPr>
            </w:pPr>
            <w:r w:rsidRPr="00045959">
              <w:rPr>
                <w:rFonts w:ascii="Verdana" w:hAnsi="Verdana"/>
              </w:rPr>
              <w:t xml:space="preserve">Course Title: </w:t>
            </w:r>
          </w:p>
        </w:tc>
      </w:tr>
      <w:tr w:rsidR="00E17EF6" w:rsidRPr="00371B6B" w:rsidTr="002A7307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17EF6" w:rsidRPr="00045959" w:rsidRDefault="00E17EF6" w:rsidP="00484ED5">
            <w:pPr>
              <w:spacing w:after="0"/>
              <w:jc w:val="both"/>
              <w:rPr>
                <w:rFonts w:ascii="Verdana" w:hAnsi="Verdana"/>
              </w:rPr>
            </w:pPr>
          </w:p>
          <w:p w:rsidR="00E17EF6" w:rsidRPr="00045959" w:rsidRDefault="00E17EF6" w:rsidP="00484ED5">
            <w:pPr>
              <w:spacing w:after="0"/>
              <w:jc w:val="both"/>
              <w:rPr>
                <w:rFonts w:ascii="Verdana" w:hAnsi="Verdana"/>
              </w:rPr>
            </w:pPr>
            <w:r w:rsidRPr="00045959">
              <w:rPr>
                <w:rFonts w:ascii="Verdana" w:hAnsi="Verdana"/>
              </w:rPr>
              <w:t xml:space="preserve">Date/Time:  </w:t>
            </w:r>
            <w:r w:rsidR="007F0191">
              <w:rPr>
                <w:rFonts w:ascii="Verdana" w:hAnsi="Verdana"/>
              </w:rPr>
              <w:t xml:space="preserve">     </w:t>
            </w:r>
            <w:r w:rsidRPr="00045959">
              <w:rPr>
                <w:rFonts w:ascii="Verdana" w:hAnsi="Verdana"/>
              </w:rPr>
              <w:t xml:space="preserve">                                                Venue:</w:t>
            </w:r>
          </w:p>
        </w:tc>
      </w:tr>
      <w:tr w:rsidR="00E17EF6" w:rsidRPr="00371B6B" w:rsidTr="00956E3A"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E17EF6" w:rsidRPr="00045959" w:rsidRDefault="00E17EF6" w:rsidP="00484ED5">
            <w:pPr>
              <w:spacing w:after="0"/>
              <w:jc w:val="both"/>
              <w:rPr>
                <w:rFonts w:ascii="Verdana" w:hAnsi="Verdana"/>
              </w:rPr>
            </w:pPr>
          </w:p>
          <w:p w:rsidR="00E17EF6" w:rsidRPr="00045959" w:rsidRDefault="00E17EF6" w:rsidP="00303E4F">
            <w:pPr>
              <w:spacing w:after="0"/>
              <w:jc w:val="both"/>
              <w:rPr>
                <w:rFonts w:ascii="Verdana" w:hAnsi="Verdana"/>
              </w:rPr>
            </w:pPr>
            <w:r w:rsidRPr="00045959">
              <w:rPr>
                <w:rFonts w:ascii="Verdana" w:hAnsi="Verdana"/>
              </w:rPr>
              <w:t xml:space="preserve">Dietary requirements:                                           </w:t>
            </w:r>
            <w:r w:rsidR="00F77F86">
              <w:rPr>
                <w:rFonts w:ascii="Verdana" w:hAnsi="Verdana"/>
              </w:rPr>
              <w:t xml:space="preserve">                            </w:t>
            </w:r>
            <w:r w:rsidRPr="00045959">
              <w:rPr>
                <w:rFonts w:ascii="Verdana" w:hAnsi="Verdana"/>
              </w:rPr>
              <w:t>Cost:</w:t>
            </w:r>
          </w:p>
        </w:tc>
      </w:tr>
      <w:tr w:rsidR="00E17EF6" w:rsidRPr="00371B6B" w:rsidTr="00956E3A"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303E4F" w:rsidRPr="00045959" w:rsidRDefault="00303E4F" w:rsidP="00484ED5">
            <w:pPr>
              <w:spacing w:after="0"/>
              <w:jc w:val="both"/>
              <w:rPr>
                <w:rFonts w:ascii="Verdana" w:hAnsi="Verdana"/>
              </w:rPr>
            </w:pPr>
          </w:p>
          <w:p w:rsidR="00E17EF6" w:rsidRPr="00045959" w:rsidRDefault="00E17EF6" w:rsidP="00484ED5">
            <w:pPr>
              <w:spacing w:after="0"/>
              <w:jc w:val="both"/>
              <w:rPr>
                <w:rFonts w:ascii="Verdana" w:hAnsi="Verdana"/>
              </w:rPr>
            </w:pPr>
            <w:r w:rsidRPr="00045959">
              <w:rPr>
                <w:rFonts w:ascii="Verdana" w:hAnsi="Verdana"/>
              </w:rPr>
              <w:t>Any other requirements: (e.g. large print)</w:t>
            </w:r>
          </w:p>
        </w:tc>
      </w:tr>
    </w:tbl>
    <w:p w:rsidR="00084ED4" w:rsidRDefault="00084ED4" w:rsidP="00E17EF6"/>
    <w:p w:rsidR="008A0EB2" w:rsidRPr="008A0EB2" w:rsidRDefault="008A0EB2" w:rsidP="00E17EF6">
      <w:pPr>
        <w:rPr>
          <w:b/>
        </w:rPr>
      </w:pPr>
      <w:r w:rsidRPr="008A0EB2">
        <w:rPr>
          <w:b/>
        </w:rPr>
        <w:lastRenderedPageBreak/>
        <w:t>Please</w:t>
      </w:r>
      <w:r>
        <w:t xml:space="preserve"> </w:t>
      </w:r>
      <w:r w:rsidRPr="008A0EB2">
        <w:rPr>
          <w:b/>
        </w:rPr>
        <w:t>return your completed form as an attachment in an email or by post to the above address</w:t>
      </w:r>
    </w:p>
    <w:sectPr w:rsidR="008A0EB2" w:rsidRPr="008A0EB2" w:rsidSect="00956E3A">
      <w:headerReference w:type="first" r:id="rId8"/>
      <w:footerReference w:type="first" r:id="rId9"/>
      <w:pgSz w:w="11906" w:h="16838"/>
      <w:pgMar w:top="720" w:right="680" w:bottom="720" w:left="680" w:header="709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5B" w:rsidRDefault="0047385B" w:rsidP="006778DC">
      <w:pPr>
        <w:spacing w:after="0" w:line="240" w:lineRule="auto"/>
      </w:pPr>
      <w:r>
        <w:separator/>
      </w:r>
    </w:p>
  </w:endnote>
  <w:endnote w:type="continuationSeparator" w:id="0">
    <w:p w:rsidR="0047385B" w:rsidRDefault="0047385B" w:rsidP="0067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F6" w:rsidRDefault="0047385B" w:rsidP="00084ED4">
    <w:pPr>
      <w:ind w:left="-426" w:right="-449"/>
      <w:jc w:val="bot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450850</wp:posOffset>
              </wp:positionV>
              <wp:extent cx="5600700" cy="342900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EF6" w:rsidRPr="00731E49" w:rsidRDefault="00E17EF6" w:rsidP="00084ED4">
                          <w:pPr>
                            <w:tabs>
                              <w:tab w:val="center" w:pos="4513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31E49">
                            <w:rPr>
                              <w:sz w:val="16"/>
                              <w:szCs w:val="16"/>
                            </w:rPr>
                            <w:t>Volu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ntary Action South Lanarkshire </w:t>
                          </w:r>
                          <w:r w:rsidRPr="00731E49">
                            <w:rPr>
                              <w:sz w:val="16"/>
                              <w:szCs w:val="16"/>
                            </w:rPr>
                            <w:t>is a Charitabl</w:t>
                          </w:r>
                          <w:r>
                            <w:rPr>
                              <w:sz w:val="16"/>
                              <w:szCs w:val="16"/>
                            </w:rPr>
                            <w:t>e Company Limited by Guarantee r</w:t>
                          </w:r>
                          <w:r w:rsidRPr="00731E49">
                            <w:rPr>
                              <w:sz w:val="16"/>
                              <w:szCs w:val="16"/>
                            </w:rPr>
                            <w:t>egistered in Scotland SC309701 and recognised by the HMRC as a Scottish Charity SC037696</w:t>
                          </w:r>
                        </w:p>
                        <w:p w:rsidR="00E17EF6" w:rsidRDefault="00E17EF6" w:rsidP="00084E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41pt;margin-top:35.5pt;width:44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" stroked="f">
              <v:textbox>
                <w:txbxContent>
                  <w:p w:rsidR="00E17EF6" w:rsidRPr="00731E49" w:rsidRDefault="00E17EF6" w:rsidP="00084ED4">
                    <w:pPr>
                      <w:tabs>
                        <w:tab w:val="center" w:pos="4513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 w:rsidRPr="00731E49">
                      <w:rPr>
                        <w:sz w:val="16"/>
                        <w:szCs w:val="16"/>
                      </w:rPr>
                      <w:t>Volu</w:t>
                    </w:r>
                    <w:r>
                      <w:rPr>
                        <w:sz w:val="16"/>
                        <w:szCs w:val="16"/>
                      </w:rPr>
                      <w:t xml:space="preserve">ntary Action South Lanarkshire </w:t>
                    </w:r>
                    <w:r w:rsidRPr="00731E49">
                      <w:rPr>
                        <w:sz w:val="16"/>
                        <w:szCs w:val="16"/>
                      </w:rPr>
                      <w:t>is a Charitabl</w:t>
                    </w:r>
                    <w:r>
                      <w:rPr>
                        <w:sz w:val="16"/>
                        <w:szCs w:val="16"/>
                      </w:rPr>
                      <w:t>e Company Limited by Guarantee r</w:t>
                    </w:r>
                    <w:r w:rsidRPr="00731E49">
                      <w:rPr>
                        <w:sz w:val="16"/>
                        <w:szCs w:val="16"/>
                      </w:rPr>
                      <w:t>egistered in Scotland SC309701 and recognised by the HMRC as a Scottish Charity SC037696</w:t>
                    </w:r>
                  </w:p>
                  <w:p w:rsidR="00E17EF6" w:rsidRDefault="00E17EF6" w:rsidP="00084ED4"/>
                </w:txbxContent>
              </v:textbox>
            </v:shape>
          </w:pict>
        </mc:Fallback>
      </mc:AlternateContent>
    </w:r>
    <w:r w:rsidRPr="00207DBD">
      <w:rPr>
        <w:noProof/>
        <w:lang w:eastAsia="en-GB"/>
      </w:rPr>
      <w:drawing>
        <wp:inline distT="0" distB="0" distL="0" distR="0">
          <wp:extent cx="6652260" cy="5181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2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7DBD">
      <w:rPr>
        <w:noProof/>
        <w:lang w:eastAsia="en-GB"/>
      </w:rPr>
      <w:drawing>
        <wp:inline distT="0" distB="0" distL="0" distR="0">
          <wp:extent cx="419100" cy="4724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7EF6" w:rsidRPr="00084ED4" w:rsidRDefault="00E17EF6" w:rsidP="00084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5B" w:rsidRDefault="0047385B" w:rsidP="006778DC">
      <w:pPr>
        <w:spacing w:after="0" w:line="240" w:lineRule="auto"/>
      </w:pPr>
      <w:r>
        <w:separator/>
      </w:r>
    </w:p>
  </w:footnote>
  <w:footnote w:type="continuationSeparator" w:id="0">
    <w:p w:rsidR="0047385B" w:rsidRDefault="0047385B" w:rsidP="0067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F6" w:rsidRPr="0043277B" w:rsidRDefault="0047385B" w:rsidP="00084ED4">
    <w:pPr>
      <w:pStyle w:val="Header"/>
      <w:rPr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1704975</wp:posOffset>
              </wp:positionH>
              <wp:positionV relativeFrom="paragraph">
                <wp:posOffset>779145</wp:posOffset>
              </wp:positionV>
              <wp:extent cx="1600200" cy="342900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EF6" w:rsidRPr="00EB6838" w:rsidRDefault="00E17EF6" w:rsidP="00084ED4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B6838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www.vaslan.org.uk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34.25pt;margin-top:61.35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97gA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" stroked="f">
              <v:textbox>
                <w:txbxContent>
                  <w:p w:rsidR="00E17EF6" w:rsidRPr="00EB6838" w:rsidRDefault="00E17EF6" w:rsidP="00084ED4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EB6838">
                      <w:rPr>
                        <w:b/>
                        <w:bCs/>
                        <w:sz w:val="24"/>
                        <w:szCs w:val="24"/>
                      </w:rPr>
                      <w:t>www.vaslan.org.uk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3388360</wp:posOffset>
              </wp:positionH>
              <wp:positionV relativeFrom="paragraph">
                <wp:posOffset>-74295</wp:posOffset>
              </wp:positionV>
              <wp:extent cx="3314700" cy="148590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EF6" w:rsidRPr="00176392" w:rsidRDefault="00E17EF6" w:rsidP="00084ED4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176392">
                            <w:rPr>
                              <w:sz w:val="24"/>
                              <w:szCs w:val="24"/>
                            </w:rPr>
                            <w:t>Voluntary Sector Support Centre</w:t>
                          </w:r>
                        </w:p>
                        <w:p w:rsidR="00E17EF6" w:rsidRPr="00176392" w:rsidRDefault="00E17EF6" w:rsidP="00084ED4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176392">
                            <w:rPr>
                              <w:sz w:val="24"/>
                              <w:szCs w:val="24"/>
                            </w:rPr>
                            <w:t>155 Montrose Crescent</w:t>
                          </w:r>
                        </w:p>
                        <w:p w:rsidR="00E17EF6" w:rsidRPr="00176392" w:rsidRDefault="00E17EF6" w:rsidP="00084ED4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176392">
                            <w:rPr>
                              <w:sz w:val="24"/>
                              <w:szCs w:val="24"/>
                            </w:rPr>
                            <w:t>Hamilton</w:t>
                          </w:r>
                          <w:r w:rsidR="00C23DED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 w:rsidRPr="00176392">
                            <w:rPr>
                              <w:sz w:val="24"/>
                              <w:szCs w:val="24"/>
                            </w:rPr>
                            <w:t xml:space="preserve"> ML3 6LQ</w:t>
                          </w:r>
                        </w:p>
                        <w:p w:rsidR="00E17EF6" w:rsidRPr="00176392" w:rsidRDefault="00E17EF6" w:rsidP="00084ED4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176392">
                            <w:rPr>
                              <w:sz w:val="24"/>
                              <w:szCs w:val="24"/>
                            </w:rPr>
                            <w:t>Tel: 01698 300390</w:t>
                          </w:r>
                        </w:p>
                        <w:p w:rsidR="00E17EF6" w:rsidRPr="00176392" w:rsidRDefault="0047385B" w:rsidP="00084ED4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Email: training@vaslan.org.uk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266.8pt;margin-top:-5.85pt;width:261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AghA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" stroked="f">
              <v:textbox>
                <w:txbxContent>
                  <w:p w:rsidR="00E17EF6" w:rsidRPr="00176392" w:rsidRDefault="00E17EF6" w:rsidP="00084ED4">
                    <w:pPr>
                      <w:spacing w:after="0"/>
                      <w:jc w:val="right"/>
                      <w:rPr>
                        <w:sz w:val="24"/>
                        <w:szCs w:val="24"/>
                      </w:rPr>
                    </w:pPr>
                    <w:r w:rsidRPr="00176392">
                      <w:rPr>
                        <w:sz w:val="24"/>
                        <w:szCs w:val="24"/>
                      </w:rPr>
                      <w:t>Voluntary Sector Support Centre</w:t>
                    </w:r>
                  </w:p>
                  <w:p w:rsidR="00E17EF6" w:rsidRPr="00176392" w:rsidRDefault="00E17EF6" w:rsidP="00084ED4">
                    <w:pPr>
                      <w:spacing w:after="0"/>
                      <w:jc w:val="right"/>
                      <w:rPr>
                        <w:sz w:val="24"/>
                        <w:szCs w:val="24"/>
                      </w:rPr>
                    </w:pPr>
                    <w:r w:rsidRPr="00176392">
                      <w:rPr>
                        <w:sz w:val="24"/>
                        <w:szCs w:val="24"/>
                      </w:rPr>
                      <w:t>155 Montrose Crescent</w:t>
                    </w:r>
                  </w:p>
                  <w:p w:rsidR="00E17EF6" w:rsidRPr="00176392" w:rsidRDefault="00E17EF6" w:rsidP="00084ED4">
                    <w:pPr>
                      <w:spacing w:after="0"/>
                      <w:jc w:val="right"/>
                      <w:rPr>
                        <w:sz w:val="24"/>
                        <w:szCs w:val="24"/>
                      </w:rPr>
                    </w:pPr>
                    <w:r w:rsidRPr="00176392">
                      <w:rPr>
                        <w:sz w:val="24"/>
                        <w:szCs w:val="24"/>
                      </w:rPr>
                      <w:t>Hamilton</w:t>
                    </w:r>
                    <w:r w:rsidR="00C23DED">
                      <w:rPr>
                        <w:sz w:val="24"/>
                        <w:szCs w:val="24"/>
                      </w:rPr>
                      <w:t>,</w:t>
                    </w:r>
                    <w:r w:rsidRPr="00176392">
                      <w:rPr>
                        <w:sz w:val="24"/>
                        <w:szCs w:val="24"/>
                      </w:rPr>
                      <w:t xml:space="preserve"> ML3 6LQ</w:t>
                    </w:r>
                  </w:p>
                  <w:p w:rsidR="00E17EF6" w:rsidRPr="00176392" w:rsidRDefault="00E17EF6" w:rsidP="00084ED4">
                    <w:pPr>
                      <w:spacing w:after="0"/>
                      <w:jc w:val="right"/>
                      <w:rPr>
                        <w:sz w:val="24"/>
                        <w:szCs w:val="24"/>
                      </w:rPr>
                    </w:pPr>
                    <w:r w:rsidRPr="00176392">
                      <w:rPr>
                        <w:sz w:val="24"/>
                        <w:szCs w:val="24"/>
                      </w:rPr>
                      <w:t>Tel: 01698 300390</w:t>
                    </w:r>
                  </w:p>
                  <w:p w:rsidR="00E17EF6" w:rsidRPr="00176392" w:rsidRDefault="0047385B" w:rsidP="00084ED4">
                    <w:pPr>
                      <w:spacing w:after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Email: training@vaslan.org.uk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EC3C45">
      <w:rPr>
        <w:b/>
        <w:noProof/>
        <w:color w:val="244061"/>
        <w:sz w:val="40"/>
        <w:szCs w:val="40"/>
        <w:lang w:eastAsia="en-GB"/>
      </w:rPr>
      <w:drawing>
        <wp:inline distT="0" distB="0" distL="0" distR="0">
          <wp:extent cx="3352800" cy="975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7EF6">
      <w:rPr>
        <w:b/>
        <w:bCs/>
        <w:noProof/>
        <w:color w:val="244061"/>
        <w:sz w:val="40"/>
        <w:szCs w:val="40"/>
        <w:lang w:eastAsia="en-GB"/>
      </w:rPr>
      <w:t xml:space="preserve"> </w:t>
    </w:r>
  </w:p>
  <w:p w:rsidR="00E17EF6" w:rsidRDefault="00E17E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77F"/>
    <w:multiLevelType w:val="hybridMultilevel"/>
    <w:tmpl w:val="63C634B8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2B5A64E3"/>
    <w:multiLevelType w:val="multilevel"/>
    <w:tmpl w:val="55E2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2F64BA"/>
    <w:multiLevelType w:val="multilevel"/>
    <w:tmpl w:val="D5E681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63F62500"/>
    <w:multiLevelType w:val="hybridMultilevel"/>
    <w:tmpl w:val="4C7C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5B"/>
    <w:rsid w:val="000047EC"/>
    <w:rsid w:val="00007F6F"/>
    <w:rsid w:val="00015677"/>
    <w:rsid w:val="0001593A"/>
    <w:rsid w:val="00016311"/>
    <w:rsid w:val="00030107"/>
    <w:rsid w:val="00037188"/>
    <w:rsid w:val="00045959"/>
    <w:rsid w:val="000533C9"/>
    <w:rsid w:val="00054080"/>
    <w:rsid w:val="00060BFE"/>
    <w:rsid w:val="00064B25"/>
    <w:rsid w:val="00084ED4"/>
    <w:rsid w:val="000C0A1B"/>
    <w:rsid w:val="000C5C79"/>
    <w:rsid w:val="000D5347"/>
    <w:rsid w:val="000F000D"/>
    <w:rsid w:val="000F1ACB"/>
    <w:rsid w:val="00107B8F"/>
    <w:rsid w:val="0011289E"/>
    <w:rsid w:val="00116035"/>
    <w:rsid w:val="00176392"/>
    <w:rsid w:val="001B7FE4"/>
    <w:rsid w:val="001C166C"/>
    <w:rsid w:val="001C7559"/>
    <w:rsid w:val="001D7EA2"/>
    <w:rsid w:val="00243521"/>
    <w:rsid w:val="0029726C"/>
    <w:rsid w:val="002A7307"/>
    <w:rsid w:val="002C35C6"/>
    <w:rsid w:val="002E3602"/>
    <w:rsid w:val="002E3BF3"/>
    <w:rsid w:val="002E5975"/>
    <w:rsid w:val="002F447A"/>
    <w:rsid w:val="002F4BD8"/>
    <w:rsid w:val="003017C3"/>
    <w:rsid w:val="00303E4F"/>
    <w:rsid w:val="00322AAD"/>
    <w:rsid w:val="0038027F"/>
    <w:rsid w:val="00384C3D"/>
    <w:rsid w:val="003938E1"/>
    <w:rsid w:val="003A5A53"/>
    <w:rsid w:val="003C2DBB"/>
    <w:rsid w:val="003F6B64"/>
    <w:rsid w:val="00424BDB"/>
    <w:rsid w:val="0043277B"/>
    <w:rsid w:val="00443624"/>
    <w:rsid w:val="00452C40"/>
    <w:rsid w:val="004608F0"/>
    <w:rsid w:val="004640B0"/>
    <w:rsid w:val="00465DCA"/>
    <w:rsid w:val="0047385B"/>
    <w:rsid w:val="00483455"/>
    <w:rsid w:val="00484ED5"/>
    <w:rsid w:val="004A1146"/>
    <w:rsid w:val="004C5CAE"/>
    <w:rsid w:val="004D3C4F"/>
    <w:rsid w:val="004E2647"/>
    <w:rsid w:val="004F1DB9"/>
    <w:rsid w:val="00504158"/>
    <w:rsid w:val="00526AD8"/>
    <w:rsid w:val="005560E8"/>
    <w:rsid w:val="005A69F4"/>
    <w:rsid w:val="006338C2"/>
    <w:rsid w:val="00642FDE"/>
    <w:rsid w:val="00652E2A"/>
    <w:rsid w:val="00661160"/>
    <w:rsid w:val="006778DC"/>
    <w:rsid w:val="00684FA1"/>
    <w:rsid w:val="006B26A8"/>
    <w:rsid w:val="006B4DA8"/>
    <w:rsid w:val="00704278"/>
    <w:rsid w:val="00731E49"/>
    <w:rsid w:val="00733F09"/>
    <w:rsid w:val="0075013E"/>
    <w:rsid w:val="00753843"/>
    <w:rsid w:val="00756B4C"/>
    <w:rsid w:val="007B695F"/>
    <w:rsid w:val="007F0191"/>
    <w:rsid w:val="007F4103"/>
    <w:rsid w:val="007F6AEA"/>
    <w:rsid w:val="00810CE0"/>
    <w:rsid w:val="00811C6A"/>
    <w:rsid w:val="008149A1"/>
    <w:rsid w:val="00817A45"/>
    <w:rsid w:val="00823A22"/>
    <w:rsid w:val="00841084"/>
    <w:rsid w:val="00846205"/>
    <w:rsid w:val="008653A3"/>
    <w:rsid w:val="00874A87"/>
    <w:rsid w:val="008A0EB2"/>
    <w:rsid w:val="008B6BB0"/>
    <w:rsid w:val="008F2986"/>
    <w:rsid w:val="008F5848"/>
    <w:rsid w:val="008F729D"/>
    <w:rsid w:val="008F73A6"/>
    <w:rsid w:val="008F75F5"/>
    <w:rsid w:val="0090474C"/>
    <w:rsid w:val="00935926"/>
    <w:rsid w:val="0094021A"/>
    <w:rsid w:val="00942DBB"/>
    <w:rsid w:val="0094708B"/>
    <w:rsid w:val="00956E3A"/>
    <w:rsid w:val="00983E74"/>
    <w:rsid w:val="00987689"/>
    <w:rsid w:val="009B3682"/>
    <w:rsid w:val="00A0271B"/>
    <w:rsid w:val="00A27A0D"/>
    <w:rsid w:val="00A636D8"/>
    <w:rsid w:val="00A80F27"/>
    <w:rsid w:val="00B1267B"/>
    <w:rsid w:val="00B2693A"/>
    <w:rsid w:val="00B35829"/>
    <w:rsid w:val="00B4724F"/>
    <w:rsid w:val="00B55065"/>
    <w:rsid w:val="00BA0AA3"/>
    <w:rsid w:val="00BA0E0D"/>
    <w:rsid w:val="00BA284E"/>
    <w:rsid w:val="00BB418C"/>
    <w:rsid w:val="00BC2FC0"/>
    <w:rsid w:val="00BC6EB8"/>
    <w:rsid w:val="00BE5F32"/>
    <w:rsid w:val="00C05DFD"/>
    <w:rsid w:val="00C23DED"/>
    <w:rsid w:val="00C355C1"/>
    <w:rsid w:val="00C43419"/>
    <w:rsid w:val="00C77807"/>
    <w:rsid w:val="00CA0328"/>
    <w:rsid w:val="00CC7AFD"/>
    <w:rsid w:val="00D115EA"/>
    <w:rsid w:val="00D169E5"/>
    <w:rsid w:val="00D753AF"/>
    <w:rsid w:val="00D7796E"/>
    <w:rsid w:val="00D83264"/>
    <w:rsid w:val="00D8353D"/>
    <w:rsid w:val="00D927A5"/>
    <w:rsid w:val="00D94FA6"/>
    <w:rsid w:val="00DC481F"/>
    <w:rsid w:val="00DC7424"/>
    <w:rsid w:val="00E17EF6"/>
    <w:rsid w:val="00E26A6A"/>
    <w:rsid w:val="00E278D8"/>
    <w:rsid w:val="00E41351"/>
    <w:rsid w:val="00E41F73"/>
    <w:rsid w:val="00E47AE0"/>
    <w:rsid w:val="00E6485A"/>
    <w:rsid w:val="00E93114"/>
    <w:rsid w:val="00EB091F"/>
    <w:rsid w:val="00EB6838"/>
    <w:rsid w:val="00EC3C45"/>
    <w:rsid w:val="00EC7AAC"/>
    <w:rsid w:val="00EE0E6E"/>
    <w:rsid w:val="00F110F6"/>
    <w:rsid w:val="00F1440E"/>
    <w:rsid w:val="00F41B2E"/>
    <w:rsid w:val="00F45EAE"/>
    <w:rsid w:val="00F5073C"/>
    <w:rsid w:val="00F66DD1"/>
    <w:rsid w:val="00F66F68"/>
    <w:rsid w:val="00F761B9"/>
    <w:rsid w:val="00F77B88"/>
    <w:rsid w:val="00F77F86"/>
    <w:rsid w:val="00FA216A"/>
    <w:rsid w:val="00FC5E66"/>
    <w:rsid w:val="00FF1101"/>
    <w:rsid w:val="00FF615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EFB70D7A-8D19-4386-AAD3-0BC298BF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27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027F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27F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27F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027F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27F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027F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27F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27F"/>
    <w:pPr>
      <w:keepNext/>
      <w:keepLines/>
      <w:spacing w:before="200" w:after="0"/>
      <w:outlineLvl w:val="7"/>
    </w:pPr>
    <w:rPr>
      <w:rFonts w:eastAsia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027F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27F"/>
    <w:rPr>
      <w:rFonts w:ascii="Arial" w:hAnsi="Arial" w:cs="Arial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8027F"/>
    <w:rPr>
      <w:rFonts w:ascii="Arial" w:hAnsi="Arial" w:cs="Arial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38027F"/>
    <w:rPr>
      <w:rFonts w:ascii="Arial" w:hAnsi="Arial" w:cs="Arial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38027F"/>
    <w:rPr>
      <w:rFonts w:ascii="Arial" w:hAnsi="Arial" w:cs="Arial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38027F"/>
    <w:rPr>
      <w:rFonts w:ascii="Arial" w:hAnsi="Arial" w:cs="Arial"/>
      <w:color w:val="243F60"/>
    </w:rPr>
  </w:style>
  <w:style w:type="character" w:customStyle="1" w:styleId="Heading6Char">
    <w:name w:val="Heading 6 Char"/>
    <w:link w:val="Heading6"/>
    <w:uiPriority w:val="99"/>
    <w:locked/>
    <w:rsid w:val="0038027F"/>
    <w:rPr>
      <w:rFonts w:ascii="Arial" w:hAnsi="Arial" w:cs="Arial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38027F"/>
    <w:rPr>
      <w:rFonts w:ascii="Arial" w:hAnsi="Arial" w:cs="Arial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38027F"/>
    <w:rPr>
      <w:rFonts w:ascii="Arial" w:hAnsi="Arial" w:cs="Arial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38027F"/>
    <w:rPr>
      <w:rFonts w:ascii="Arial" w:hAnsi="Arial" w:cs="Arial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8027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38027F"/>
    <w:pPr>
      <w:pBdr>
        <w:bottom w:val="single" w:sz="8" w:space="4" w:color="4F81BD"/>
      </w:pBdr>
      <w:spacing w:after="300" w:line="240" w:lineRule="auto"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38027F"/>
    <w:rPr>
      <w:rFonts w:ascii="Arial" w:hAnsi="Arial" w:cs="Arial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8027F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38027F"/>
    <w:rPr>
      <w:rFonts w:ascii="Arial" w:hAnsi="Arial" w:cs="Arial"/>
      <w:i/>
      <w:iCs/>
      <w:color w:val="4F81BD"/>
      <w:spacing w:val="15"/>
      <w:sz w:val="24"/>
      <w:szCs w:val="24"/>
    </w:rPr>
  </w:style>
  <w:style w:type="character" w:styleId="Strong">
    <w:name w:val="Strong"/>
    <w:uiPriority w:val="99"/>
    <w:qFormat/>
    <w:rsid w:val="0038027F"/>
    <w:rPr>
      <w:rFonts w:cs="Times New Roman"/>
      <w:b/>
      <w:bCs/>
    </w:rPr>
  </w:style>
  <w:style w:type="character" w:styleId="Emphasis">
    <w:name w:val="Emphasis"/>
    <w:uiPriority w:val="99"/>
    <w:qFormat/>
    <w:rsid w:val="0038027F"/>
    <w:rPr>
      <w:rFonts w:cs="Times New Roman"/>
      <w:i/>
      <w:iCs/>
    </w:rPr>
  </w:style>
  <w:style w:type="paragraph" w:styleId="NoSpacing">
    <w:name w:val="No Spacing"/>
    <w:uiPriority w:val="99"/>
    <w:qFormat/>
    <w:rsid w:val="0038027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8027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8027F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38027F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802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38027F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38027F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38027F"/>
    <w:rPr>
      <w:rFonts w:cs="Times New Roman"/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38027F"/>
    <w:rPr>
      <w:rFonts w:cs="Times New Roman"/>
      <w:smallCaps/>
      <w:color w:val="auto"/>
      <w:u w:val="single"/>
    </w:rPr>
  </w:style>
  <w:style w:type="character" w:styleId="IntenseReference">
    <w:name w:val="Intense Reference"/>
    <w:uiPriority w:val="99"/>
    <w:qFormat/>
    <w:rsid w:val="0038027F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qFormat/>
    <w:rsid w:val="0038027F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8027F"/>
    <w:pPr>
      <w:outlineLvl w:val="9"/>
    </w:pPr>
  </w:style>
  <w:style w:type="paragraph" w:styleId="Header">
    <w:name w:val="header"/>
    <w:basedOn w:val="Normal"/>
    <w:link w:val="HeaderChar"/>
    <w:rsid w:val="006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778D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6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778D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78D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43277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56B4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4D3C4F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3C19A-5F88-4202-873B-A503C770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46E4BA66</Template>
  <TotalTime>0</TotalTime>
  <Pages>2</Pages>
  <Words>96</Words>
  <Characters>878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Sir/Madam,</vt:lpstr>
    </vt:vector>
  </TitlesOfParts>
  <Company>CVS Network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Sir/Madam,</dc:title>
  <dc:subject/>
  <dc:creator>VASLAN</dc:creator>
  <cp:keywords/>
  <dc:description/>
  <cp:lastModifiedBy>Amy McDonald</cp:lastModifiedBy>
  <cp:revision>2</cp:revision>
  <cp:lastPrinted>2017-09-12T08:40:00Z</cp:lastPrinted>
  <dcterms:created xsi:type="dcterms:W3CDTF">2018-06-21T09:30:00Z</dcterms:created>
  <dcterms:modified xsi:type="dcterms:W3CDTF">2018-06-21T09:30:00Z</dcterms:modified>
</cp:coreProperties>
</file>